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1FD7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Emne:</w:t>
      </w:r>
    </w:p>
    <w:p w14:paraId="15C8631C" w14:textId="34BC32FC" w:rsidR="00E974F2" w:rsidRPr="005B4A93" w:rsidRDefault="00E974F2" w:rsidP="00E974F2">
      <w:pPr>
        <w:rPr>
          <w:b/>
          <w:lang w:eastAsia="da-DK"/>
        </w:rPr>
      </w:pPr>
      <w:r w:rsidRPr="005B4A93">
        <w:rPr>
          <w:b/>
          <w:lang w:eastAsia="da-DK"/>
        </w:rPr>
        <w:t xml:space="preserve">Samtykke vedrørende brug af personoplysninger og billedmateriale </w:t>
      </w:r>
      <w:r w:rsidR="004F4755">
        <w:rPr>
          <w:b/>
          <w:lang w:eastAsia="da-DK"/>
        </w:rPr>
        <w:t xml:space="preserve">anvendt </w:t>
      </w:r>
      <w:r w:rsidRPr="005B4A93">
        <w:rPr>
          <w:b/>
          <w:lang w:eastAsia="da-DK"/>
        </w:rPr>
        <w:t>ved Forsvarsakademiet i forbindelse med indstilling og eventuel nominering til Forsvarets Uddannelsespris 202</w:t>
      </w:r>
      <w:r>
        <w:rPr>
          <w:b/>
          <w:lang w:eastAsia="da-DK"/>
        </w:rPr>
        <w:t>2</w:t>
      </w:r>
      <w:r w:rsidRPr="005B4A93">
        <w:rPr>
          <w:b/>
          <w:lang w:eastAsia="da-DK"/>
        </w:rPr>
        <w:t>.</w:t>
      </w:r>
    </w:p>
    <w:p w14:paraId="438EE125" w14:textId="77777777" w:rsidR="00E974F2" w:rsidRDefault="00E974F2" w:rsidP="00E974F2">
      <w:pPr>
        <w:rPr>
          <w:lang w:eastAsia="da-DK"/>
        </w:rPr>
      </w:pPr>
    </w:p>
    <w:p w14:paraId="5B601637" w14:textId="2017FDCB" w:rsidR="00E974F2" w:rsidRDefault="00E974F2" w:rsidP="00E974F2">
      <w:pPr>
        <w:rPr>
          <w:lang w:eastAsia="da-DK"/>
        </w:rPr>
      </w:pPr>
      <w:r>
        <w:rPr>
          <w:lang w:eastAsia="da-DK"/>
        </w:rPr>
        <w:t>Undertegnede giver</w:t>
      </w:r>
      <w:r w:rsidR="00553A2C">
        <w:rPr>
          <w:lang w:eastAsia="da-DK"/>
        </w:rPr>
        <w:t>,</w:t>
      </w:r>
      <w:r>
        <w:rPr>
          <w:lang w:eastAsia="da-DK"/>
        </w:rPr>
        <w:t xml:space="preserve"> som indstillet til Forsvarets (FSV) Uddannelsespris 2022</w:t>
      </w:r>
      <w:r w:rsidR="00553A2C">
        <w:rPr>
          <w:lang w:eastAsia="da-DK"/>
        </w:rPr>
        <w:t>,</w:t>
      </w:r>
      <w:r>
        <w:rPr>
          <w:lang w:eastAsia="da-DK"/>
        </w:rPr>
        <w:t xml:space="preserve"> hermed samtykke til, at Forsvarsakademiet (FAK) registrerer, behandler og videregiver følgende personoplysninger og billedmateriale til tredjepart i forbindelse med indstilling og eventuelt nominering til FSV Uddannelsespris 2022</w:t>
      </w:r>
      <w:r w:rsidR="00553A2C">
        <w:rPr>
          <w:lang w:eastAsia="da-DK"/>
        </w:rPr>
        <w:t>. FSV Uddannelsespris</w:t>
      </w:r>
      <w:r>
        <w:rPr>
          <w:lang w:eastAsia="da-DK"/>
        </w:rPr>
        <w:t xml:space="preserve"> blive</w:t>
      </w:r>
      <w:r w:rsidR="00553A2C">
        <w:rPr>
          <w:lang w:eastAsia="da-DK"/>
        </w:rPr>
        <w:t>r</w:t>
      </w:r>
      <w:r>
        <w:rPr>
          <w:lang w:eastAsia="da-DK"/>
        </w:rPr>
        <w:t xml:space="preserve"> uddelt ved FAK Uddannelseskonference 2022: </w:t>
      </w:r>
    </w:p>
    <w:p w14:paraId="10412AA7" w14:textId="77777777" w:rsidR="00E974F2" w:rsidRDefault="00E974F2" w:rsidP="00E974F2">
      <w:pPr>
        <w:rPr>
          <w:lang w:eastAsia="da-DK"/>
        </w:rPr>
      </w:pPr>
    </w:p>
    <w:p w14:paraId="2F0E0702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Navn, titel/grad og arbejdssted. </w:t>
      </w:r>
    </w:p>
    <w:p w14:paraId="482FB65C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Billeder i form af gruppebilleder og stemningsbilleder, der tages i forbindelse med FSV Uddannelsespris 2022, som vil blive uploadet på FAK hjemmeside.</w:t>
      </w:r>
    </w:p>
    <w:p w14:paraId="6973D112" w14:textId="7B3B527C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Billeder og videoklip</w:t>
      </w:r>
      <w:r w:rsidR="00553A2C">
        <w:rPr>
          <w:lang w:eastAsia="da-DK"/>
        </w:rPr>
        <w:t>,</w:t>
      </w:r>
      <w:r>
        <w:rPr>
          <w:lang w:eastAsia="da-DK"/>
        </w:rPr>
        <w:t xml:space="preserve"> som optages i forbindelse med indstilling til prisen og til en eventuel videoproduktion, hvis indstillingen nomineres til prisen. </w:t>
      </w:r>
    </w:p>
    <w:p w14:paraId="1B287DBA" w14:textId="5A58B20F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Billeder og video der bliver taget under konferencen, herunder ved prisoverrækkelsen, og anvendt ved </w:t>
      </w:r>
      <w:r w:rsidR="00553A2C">
        <w:rPr>
          <w:lang w:eastAsia="da-DK"/>
        </w:rPr>
        <w:t xml:space="preserve">kommunikation </w:t>
      </w:r>
      <w:r>
        <w:rPr>
          <w:lang w:eastAsia="da-DK"/>
        </w:rPr>
        <w:t xml:space="preserve">i forskellige medier, som FSV og FAK anvender til kommunikation vedrørende prisen. </w:t>
      </w:r>
    </w:p>
    <w:p w14:paraId="7B6C0868" w14:textId="77777777" w:rsidR="00E974F2" w:rsidRDefault="00E974F2" w:rsidP="00E974F2">
      <w:pPr>
        <w:rPr>
          <w:lang w:eastAsia="da-DK"/>
        </w:rPr>
      </w:pPr>
    </w:p>
    <w:p w14:paraId="7A8B74B0" w14:textId="4BEF838C" w:rsidR="00E974F2" w:rsidRDefault="00E974F2" w:rsidP="00E974F2">
      <w:pPr>
        <w:rPr>
          <w:lang w:eastAsia="da-DK"/>
        </w:rPr>
      </w:pPr>
      <w:r>
        <w:rPr>
          <w:lang w:eastAsia="da-DK"/>
        </w:rPr>
        <w:t>Jeg er indforstået med, at billed- og videomateriale, som er produceret i forbindelse</w:t>
      </w:r>
      <w:r w:rsidR="002D1BCF">
        <w:rPr>
          <w:lang w:eastAsia="da-DK"/>
        </w:rPr>
        <w:t xml:space="preserve"> med FSV Uddannelsespris</w:t>
      </w:r>
      <w:r>
        <w:rPr>
          <w:lang w:eastAsia="da-DK"/>
        </w:rPr>
        <w:t>, kan anvendes i andre sammenhænge</w:t>
      </w:r>
      <w:r w:rsidR="002D1BCF">
        <w:rPr>
          <w:lang w:eastAsia="da-DK"/>
        </w:rPr>
        <w:t>. F</w:t>
      </w:r>
      <w:r>
        <w:rPr>
          <w:lang w:eastAsia="da-DK"/>
        </w:rPr>
        <w:t>x i forbindelse med udarbejdelse af elektronisk og trykt material</w:t>
      </w:r>
      <w:r w:rsidR="00DB3F81">
        <w:rPr>
          <w:lang w:eastAsia="da-DK"/>
        </w:rPr>
        <w:t>e til efterfølgende konferencer,</w:t>
      </w:r>
      <w:bookmarkStart w:id="0" w:name="_GoBack"/>
      <w:bookmarkEnd w:id="0"/>
      <w:r w:rsidR="002D1BCF">
        <w:rPr>
          <w:lang w:eastAsia="da-DK"/>
        </w:rPr>
        <w:t xml:space="preserve"> </w:t>
      </w:r>
      <w:r>
        <w:rPr>
          <w:lang w:eastAsia="da-DK"/>
        </w:rPr>
        <w:t xml:space="preserve">intern/ekstern kommunikation </w:t>
      </w:r>
      <w:r w:rsidR="00D43771">
        <w:rPr>
          <w:lang w:eastAsia="da-DK"/>
        </w:rPr>
        <w:t>samt i</w:t>
      </w:r>
      <w:r>
        <w:rPr>
          <w:lang w:eastAsia="da-DK"/>
        </w:rPr>
        <w:t xml:space="preserve"> FAK uddannelsesmaterialer. </w:t>
      </w:r>
    </w:p>
    <w:p w14:paraId="53088E54" w14:textId="77777777" w:rsidR="00E974F2" w:rsidRDefault="00E974F2" w:rsidP="00E974F2">
      <w:pPr>
        <w:rPr>
          <w:lang w:eastAsia="da-DK"/>
        </w:rPr>
      </w:pPr>
    </w:p>
    <w:p w14:paraId="0A49193D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Jeg er indforstået med, at jeg ikke bliver orienteret forud for, at billeder og videomateriale offentliggøres.</w:t>
      </w:r>
    </w:p>
    <w:p w14:paraId="315A0224" w14:textId="77777777" w:rsidR="00E974F2" w:rsidRDefault="00E974F2" w:rsidP="00E974F2">
      <w:pPr>
        <w:rPr>
          <w:lang w:eastAsia="da-DK"/>
        </w:rPr>
      </w:pPr>
    </w:p>
    <w:p w14:paraId="6510F5C5" w14:textId="77777777" w:rsidR="00E974F2" w:rsidRDefault="00E974F2" w:rsidP="00E974F2">
      <w:pPr>
        <w:rPr>
          <w:lang w:eastAsia="da-DK"/>
        </w:rPr>
      </w:pPr>
    </w:p>
    <w:p w14:paraId="56B16679" w14:textId="77777777" w:rsidR="00E974F2" w:rsidRDefault="00E974F2" w:rsidP="00E974F2">
      <w:pPr>
        <w:rPr>
          <w:lang w:eastAsia="da-DK"/>
        </w:rPr>
      </w:pPr>
    </w:p>
    <w:p w14:paraId="6EB51CFA" w14:textId="77777777" w:rsidR="00E974F2" w:rsidRDefault="00E974F2" w:rsidP="00E974F2">
      <w:pPr>
        <w:rPr>
          <w:lang w:eastAsia="da-DK"/>
        </w:rPr>
      </w:pPr>
    </w:p>
    <w:p w14:paraId="352587AD" w14:textId="77777777" w:rsidR="00E974F2" w:rsidRDefault="00E974F2" w:rsidP="00E974F2">
      <w:pPr>
        <w:rPr>
          <w:lang w:eastAsia="da-DK"/>
        </w:rPr>
      </w:pPr>
    </w:p>
    <w:p w14:paraId="7BD2BE34" w14:textId="77777777" w:rsidR="00E974F2" w:rsidRDefault="00E974F2" w:rsidP="00E974F2">
      <w:pPr>
        <w:rPr>
          <w:lang w:eastAsia="da-DK"/>
        </w:rPr>
      </w:pPr>
    </w:p>
    <w:p w14:paraId="5ED7C03C" w14:textId="77777777" w:rsidR="00E974F2" w:rsidRDefault="00E974F2" w:rsidP="00E974F2">
      <w:pPr>
        <w:rPr>
          <w:lang w:eastAsia="da-DK"/>
        </w:rPr>
      </w:pPr>
    </w:p>
    <w:p w14:paraId="15F694A4" w14:textId="77777777" w:rsidR="00E974F2" w:rsidRDefault="00E974F2" w:rsidP="00E974F2">
      <w:pPr>
        <w:rPr>
          <w:lang w:eastAsia="da-DK"/>
        </w:rPr>
      </w:pPr>
    </w:p>
    <w:p w14:paraId="2FB11F10" w14:textId="77777777" w:rsidR="00E974F2" w:rsidRDefault="00E974F2" w:rsidP="00E974F2">
      <w:pPr>
        <w:rPr>
          <w:lang w:eastAsia="da-DK"/>
        </w:rPr>
      </w:pPr>
    </w:p>
    <w:p w14:paraId="3901673B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__________________________________________________________________________</w:t>
      </w:r>
    </w:p>
    <w:p w14:paraId="05E201AD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Navn (blokbogstaver)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  <w:t xml:space="preserve">Underskrift </w:t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</w:r>
      <w:r>
        <w:rPr>
          <w:lang w:eastAsia="da-DK"/>
        </w:rPr>
        <w:tab/>
        <w:t>Dato</w:t>
      </w:r>
    </w:p>
    <w:p w14:paraId="4A670903" w14:textId="77777777" w:rsidR="00E974F2" w:rsidRDefault="00E974F2" w:rsidP="00E974F2">
      <w:pPr>
        <w:rPr>
          <w:lang w:eastAsia="da-DK"/>
        </w:rPr>
      </w:pPr>
    </w:p>
    <w:p w14:paraId="6DD196A6" w14:textId="77777777" w:rsidR="00E974F2" w:rsidRDefault="00E974F2" w:rsidP="00E974F2">
      <w:pPr>
        <w:rPr>
          <w:lang w:eastAsia="da-DK"/>
        </w:rPr>
      </w:pPr>
    </w:p>
    <w:p w14:paraId="1C8D40FD" w14:textId="77777777" w:rsidR="00E974F2" w:rsidRDefault="00E974F2" w:rsidP="00E974F2">
      <w:pPr>
        <w:rPr>
          <w:lang w:eastAsia="da-DK"/>
        </w:rPr>
      </w:pPr>
    </w:p>
    <w:p w14:paraId="7202E5ED" w14:textId="77777777" w:rsidR="00E974F2" w:rsidRDefault="00E974F2" w:rsidP="00E974F2">
      <w:pPr>
        <w:rPr>
          <w:lang w:eastAsia="da-DK"/>
        </w:rPr>
      </w:pPr>
    </w:p>
    <w:p w14:paraId="743BA1E4" w14:textId="77777777" w:rsidR="00E974F2" w:rsidRDefault="00E974F2" w:rsidP="00E974F2">
      <w:pPr>
        <w:rPr>
          <w:lang w:eastAsia="da-DK"/>
        </w:rPr>
      </w:pPr>
    </w:p>
    <w:p w14:paraId="2EBE9E24" w14:textId="7F80CD48" w:rsidR="00E974F2" w:rsidRDefault="00E974F2" w:rsidP="00E974F2">
      <w:pPr>
        <w:rPr>
          <w:lang w:eastAsia="da-DK"/>
        </w:rPr>
      </w:pPr>
    </w:p>
    <w:p w14:paraId="0B50361A" w14:textId="77777777" w:rsidR="002D1BCF" w:rsidRDefault="002D1BCF" w:rsidP="00E974F2">
      <w:pPr>
        <w:rPr>
          <w:lang w:eastAsia="da-DK"/>
        </w:rPr>
      </w:pPr>
    </w:p>
    <w:p w14:paraId="61C59DB9" w14:textId="77777777" w:rsidR="00E974F2" w:rsidRDefault="00E974F2" w:rsidP="00E974F2">
      <w:pPr>
        <w:rPr>
          <w:lang w:eastAsia="da-DK"/>
        </w:rPr>
      </w:pPr>
    </w:p>
    <w:p w14:paraId="7540A975" w14:textId="77777777" w:rsidR="00E974F2" w:rsidRPr="00F0686D" w:rsidRDefault="00E974F2" w:rsidP="00E974F2">
      <w:pPr>
        <w:rPr>
          <w:b/>
          <w:lang w:eastAsia="da-DK"/>
        </w:rPr>
      </w:pPr>
      <w:r w:rsidRPr="00F0686D">
        <w:rPr>
          <w:b/>
          <w:lang w:eastAsia="da-DK"/>
        </w:rPr>
        <w:lastRenderedPageBreak/>
        <w:t>FORSVARETS BEHANDLING AF DINE PERSONOPLYSNINGER</w:t>
      </w:r>
    </w:p>
    <w:p w14:paraId="4CB1D2E2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Forsvaret skal hermed oplyse dig om dine rettigheder i forbindelse med behandlingen af dine personoplysninger.</w:t>
      </w:r>
    </w:p>
    <w:p w14:paraId="5CF3F8CC" w14:textId="77777777" w:rsidR="00E974F2" w:rsidRDefault="00E974F2" w:rsidP="00E974F2">
      <w:pPr>
        <w:rPr>
          <w:lang w:eastAsia="da-DK"/>
        </w:rPr>
      </w:pPr>
    </w:p>
    <w:p w14:paraId="169C9C01" w14:textId="77777777" w:rsidR="00E974F2" w:rsidRPr="005E5827" w:rsidRDefault="00E974F2" w:rsidP="00E974F2">
      <w:pPr>
        <w:rPr>
          <w:b/>
          <w:lang w:eastAsia="da-DK"/>
        </w:rPr>
      </w:pPr>
      <w:r w:rsidRPr="005E5827">
        <w:rPr>
          <w:b/>
          <w:lang w:eastAsia="da-DK"/>
        </w:rPr>
        <w:t>1. DEN DATAANSVARLIGE</w:t>
      </w:r>
    </w:p>
    <w:p w14:paraId="11198970" w14:textId="77777777" w:rsidR="00E974F2" w:rsidRPr="001E1B03" w:rsidRDefault="00E974F2" w:rsidP="00E974F2">
      <w:pPr>
        <w:rPr>
          <w:b/>
          <w:lang w:eastAsia="da-DK"/>
        </w:rPr>
      </w:pPr>
      <w:r w:rsidRPr="001E1B03">
        <w:rPr>
          <w:b/>
          <w:lang w:eastAsia="da-DK"/>
        </w:rPr>
        <w:t>1.1.Overordnet dataansvarlig</w:t>
      </w:r>
    </w:p>
    <w:p w14:paraId="1BBA5492" w14:textId="77777777" w:rsidR="00E974F2" w:rsidRDefault="00E974F2" w:rsidP="00E974F2">
      <w:pPr>
        <w:rPr>
          <w:lang w:eastAsia="da-DK"/>
        </w:rPr>
      </w:pPr>
    </w:p>
    <w:p w14:paraId="564B386F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Forsvaret er overordnet dataansvarlig for behandlingen af dine personoplysninger. Kontaktoplysningerne er følgende:</w:t>
      </w:r>
    </w:p>
    <w:p w14:paraId="1EC0DA89" w14:textId="77777777" w:rsidR="00E974F2" w:rsidRDefault="00E974F2" w:rsidP="00E974F2">
      <w:pPr>
        <w:rPr>
          <w:lang w:eastAsia="da-DK"/>
        </w:rPr>
      </w:pPr>
    </w:p>
    <w:p w14:paraId="678C75EF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Forsvarskommandoen</w:t>
      </w:r>
    </w:p>
    <w:p w14:paraId="12954C8F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København: Holmens Kanal 9</w:t>
      </w:r>
    </w:p>
    <w:p w14:paraId="04A6D1A9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1060 København</w:t>
      </w:r>
    </w:p>
    <w:p w14:paraId="0EC5ED5B" w14:textId="77777777" w:rsidR="00E974F2" w:rsidRPr="00B47922" w:rsidRDefault="00E974F2" w:rsidP="00E974F2">
      <w:pPr>
        <w:rPr>
          <w:lang w:eastAsia="da-DK"/>
        </w:rPr>
      </w:pPr>
      <w:r w:rsidRPr="00B47922">
        <w:rPr>
          <w:lang w:eastAsia="da-DK"/>
        </w:rPr>
        <w:t>Tlf.: 7284 0000</w:t>
      </w:r>
    </w:p>
    <w:p w14:paraId="5A2F6EEF" w14:textId="77777777" w:rsidR="00E974F2" w:rsidRPr="00E974F2" w:rsidRDefault="00E974F2" w:rsidP="00E974F2">
      <w:pPr>
        <w:rPr>
          <w:lang w:eastAsia="da-DK"/>
        </w:rPr>
      </w:pPr>
      <w:r w:rsidRPr="00E974F2">
        <w:rPr>
          <w:lang w:eastAsia="da-DK"/>
        </w:rPr>
        <w:t xml:space="preserve">E-mail: </w:t>
      </w:r>
      <w:hyperlink r:id="rId9" w:history="1">
        <w:r w:rsidRPr="00E974F2">
          <w:rPr>
            <w:rStyle w:val="Hyperlink"/>
            <w:lang w:eastAsia="da-DK"/>
          </w:rPr>
          <w:t>fko@mil.dk</w:t>
        </w:r>
      </w:hyperlink>
      <w:r w:rsidRPr="00E974F2">
        <w:rPr>
          <w:rStyle w:val="Hyperlink"/>
          <w:lang w:eastAsia="da-DK"/>
        </w:rPr>
        <w:t xml:space="preserve"> </w:t>
      </w:r>
    </w:p>
    <w:p w14:paraId="68BFAD79" w14:textId="77777777" w:rsidR="00E974F2" w:rsidRPr="00E974F2" w:rsidRDefault="00E974F2" w:rsidP="00E974F2">
      <w:pPr>
        <w:rPr>
          <w:lang w:eastAsia="da-DK"/>
        </w:rPr>
      </w:pPr>
    </w:p>
    <w:p w14:paraId="1C6EF551" w14:textId="77777777" w:rsidR="00E974F2" w:rsidRPr="001E1B03" w:rsidRDefault="00E974F2" w:rsidP="00E974F2">
      <w:pPr>
        <w:rPr>
          <w:b/>
          <w:lang w:eastAsia="da-DK"/>
        </w:rPr>
      </w:pPr>
      <w:r w:rsidRPr="001E1B03">
        <w:rPr>
          <w:b/>
          <w:lang w:eastAsia="da-DK"/>
        </w:rPr>
        <w:t xml:space="preserve">1.2. Indhentende enhed </w:t>
      </w:r>
    </w:p>
    <w:p w14:paraId="67C5EFA7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Forsvarsakademiet administrerer på vegne af Forsvarskommandoen indhentning og opbevaringen af dette samtykke. </w:t>
      </w:r>
    </w:p>
    <w:p w14:paraId="2F87C198" w14:textId="77777777" w:rsidR="00E974F2" w:rsidRDefault="00E974F2" w:rsidP="00E974F2">
      <w:pPr>
        <w:rPr>
          <w:lang w:eastAsia="da-DK"/>
        </w:rPr>
      </w:pPr>
    </w:p>
    <w:p w14:paraId="061ABB97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Kontaktoplysningerne er følgende:</w:t>
      </w:r>
    </w:p>
    <w:p w14:paraId="4A9B3B63" w14:textId="77777777" w:rsidR="00E974F2" w:rsidRDefault="00E974F2" w:rsidP="00E974F2">
      <w:pPr>
        <w:rPr>
          <w:lang w:eastAsia="da-DK"/>
        </w:rPr>
      </w:pPr>
    </w:p>
    <w:p w14:paraId="40423342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Forsvarsakademiets Uddannelsescenter</w:t>
      </w:r>
    </w:p>
    <w:p w14:paraId="46B55334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Svanemøllens Kaserne</w:t>
      </w:r>
    </w:p>
    <w:p w14:paraId="3545BEC5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Ryvangs Allé 1</w:t>
      </w:r>
    </w:p>
    <w:p w14:paraId="4FB44CFA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2100 København Ø</w:t>
      </w:r>
    </w:p>
    <w:p w14:paraId="52FA029D" w14:textId="77777777" w:rsidR="00E974F2" w:rsidRPr="000A1513" w:rsidRDefault="00E974F2" w:rsidP="00E974F2">
      <w:pPr>
        <w:rPr>
          <w:lang w:eastAsia="da-DK"/>
        </w:rPr>
      </w:pPr>
      <w:r w:rsidRPr="000A1513">
        <w:rPr>
          <w:lang w:eastAsia="da-DK"/>
        </w:rPr>
        <w:t>Tlf.: 7281 7000</w:t>
      </w:r>
    </w:p>
    <w:p w14:paraId="5C431B2C" w14:textId="77777777" w:rsidR="00E974F2" w:rsidRDefault="00E974F2" w:rsidP="00E974F2">
      <w:pPr>
        <w:rPr>
          <w:lang w:eastAsia="da-DK"/>
        </w:rPr>
      </w:pPr>
      <w:r w:rsidRPr="000A1513">
        <w:rPr>
          <w:lang w:eastAsia="da-DK"/>
        </w:rPr>
        <w:t xml:space="preserve">E-mail: </w:t>
      </w:r>
      <w:hyperlink r:id="rId10" w:history="1">
        <w:r w:rsidRPr="00E10945">
          <w:rPr>
            <w:rStyle w:val="Hyperlink"/>
            <w:lang w:eastAsia="da-DK"/>
          </w:rPr>
          <w:t>fak@fak.dk</w:t>
        </w:r>
      </w:hyperlink>
      <w:r>
        <w:rPr>
          <w:lang w:eastAsia="da-DK"/>
        </w:rPr>
        <w:t xml:space="preserve"> </w:t>
      </w:r>
    </w:p>
    <w:p w14:paraId="15765488" w14:textId="77777777" w:rsidR="00E974F2" w:rsidRPr="000A1513" w:rsidRDefault="00E974F2" w:rsidP="00E974F2">
      <w:pPr>
        <w:rPr>
          <w:lang w:eastAsia="da-DK"/>
        </w:rPr>
      </w:pPr>
    </w:p>
    <w:p w14:paraId="7795AE4F" w14:textId="77777777" w:rsidR="00E974F2" w:rsidRPr="00D3760F" w:rsidRDefault="00E974F2" w:rsidP="00E974F2">
      <w:pPr>
        <w:rPr>
          <w:b/>
          <w:lang w:eastAsia="da-DK"/>
        </w:rPr>
      </w:pPr>
      <w:r w:rsidRPr="00D3760F">
        <w:rPr>
          <w:b/>
          <w:lang w:eastAsia="da-DK"/>
        </w:rPr>
        <w:t>2. KONTAKTOPLYSNINGER PÅ DATABESKYTTELSESRÅDGIVER</w:t>
      </w:r>
    </w:p>
    <w:p w14:paraId="444D02C9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Såfremt du har spørgsmål vedrørende behandlingen af dine personoplysninger eller dine rettigheder, kan du kontakte Forsvarskommandoens databeskyttelsesrådgiver via nedenstående oplysninger:</w:t>
      </w:r>
    </w:p>
    <w:p w14:paraId="5970BD0C" w14:textId="77777777" w:rsidR="00E974F2" w:rsidRDefault="00E974F2" w:rsidP="00E974F2">
      <w:pPr>
        <w:rPr>
          <w:lang w:eastAsia="da-DK"/>
        </w:rPr>
      </w:pPr>
    </w:p>
    <w:p w14:paraId="55116201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Forsvarskommandoen</w:t>
      </w:r>
    </w:p>
    <w:p w14:paraId="16E9A8BE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Operationsstaben</w:t>
      </w:r>
    </w:p>
    <w:p w14:paraId="1CFB357A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Partnerenheden for Cyber- og Informationssikkerhed</w:t>
      </w:r>
    </w:p>
    <w:p w14:paraId="6C3F427D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Holmens Kanal 9</w:t>
      </w:r>
    </w:p>
    <w:p w14:paraId="51E6A5F4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1060 København K</w:t>
      </w:r>
    </w:p>
    <w:p w14:paraId="187954E4" w14:textId="77777777" w:rsidR="00E974F2" w:rsidRPr="00B47922" w:rsidRDefault="00E974F2" w:rsidP="00E974F2">
      <w:pPr>
        <w:rPr>
          <w:lang w:eastAsia="da-DK"/>
        </w:rPr>
      </w:pPr>
      <w:r w:rsidRPr="00B47922">
        <w:rPr>
          <w:lang w:eastAsia="da-DK"/>
        </w:rPr>
        <w:t>Tlf.: 7284 0691</w:t>
      </w:r>
    </w:p>
    <w:p w14:paraId="01BA5ABE" w14:textId="77777777" w:rsidR="00E974F2" w:rsidRPr="00A758FB" w:rsidRDefault="00E974F2" w:rsidP="00E974F2">
      <w:pPr>
        <w:rPr>
          <w:lang w:val="en-US" w:eastAsia="da-DK"/>
        </w:rPr>
      </w:pPr>
      <w:r w:rsidRPr="00A758FB">
        <w:rPr>
          <w:lang w:val="en-US" w:eastAsia="da-DK"/>
        </w:rPr>
        <w:t xml:space="preserve">E-mail: </w:t>
      </w:r>
      <w:hyperlink r:id="rId11" w:history="1">
        <w:r w:rsidRPr="00A758FB">
          <w:rPr>
            <w:rStyle w:val="Hyperlink"/>
            <w:lang w:val="en-US" w:eastAsia="da-DK"/>
          </w:rPr>
          <w:t>FKO-O-CIDDPO@mil.dk</w:t>
        </w:r>
      </w:hyperlink>
    </w:p>
    <w:p w14:paraId="6537C911" w14:textId="77777777" w:rsidR="00E974F2" w:rsidRPr="00A758FB" w:rsidRDefault="00E974F2" w:rsidP="00E974F2">
      <w:pPr>
        <w:rPr>
          <w:lang w:val="en-US" w:eastAsia="da-DK"/>
        </w:rPr>
      </w:pPr>
    </w:p>
    <w:p w14:paraId="28298B2A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Hvis du er ansat i Forsvaret, og har adgang til FIIN-INTRA kan du besøge </w:t>
      </w:r>
    </w:p>
    <w:p w14:paraId="5CCC89A5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SharePoint sitet på, hvor du også kan finde mere viden om reglerne: </w:t>
      </w:r>
    </w:p>
    <w:p w14:paraId="2DC97268" w14:textId="77777777" w:rsidR="00E974F2" w:rsidRDefault="00DB3F81" w:rsidP="00E974F2">
      <w:pPr>
        <w:rPr>
          <w:lang w:eastAsia="da-DK"/>
        </w:rPr>
      </w:pPr>
      <w:hyperlink r:id="rId12" w:history="1">
        <w:r w:rsidR="00E974F2" w:rsidRPr="00A758FB">
          <w:rPr>
            <w:color w:val="0000FF"/>
            <w:u w:val="single"/>
          </w:rPr>
          <w:t>DPO - Startside (fiin.dk)</w:t>
        </w:r>
      </w:hyperlink>
    </w:p>
    <w:p w14:paraId="2436D61A" w14:textId="77777777" w:rsidR="00E974F2" w:rsidRDefault="00E974F2" w:rsidP="00E974F2">
      <w:pPr>
        <w:rPr>
          <w:lang w:eastAsia="da-DK"/>
        </w:rPr>
      </w:pPr>
    </w:p>
    <w:p w14:paraId="66C06083" w14:textId="77777777" w:rsidR="00E974F2" w:rsidRDefault="00E974F2" w:rsidP="00E974F2">
      <w:pPr>
        <w:rPr>
          <w:lang w:eastAsia="da-DK"/>
        </w:rPr>
      </w:pPr>
    </w:p>
    <w:p w14:paraId="7D435CD9" w14:textId="77777777" w:rsidR="00E974F2" w:rsidRDefault="00E974F2" w:rsidP="00E974F2">
      <w:pPr>
        <w:rPr>
          <w:lang w:eastAsia="da-DK"/>
        </w:rPr>
      </w:pPr>
    </w:p>
    <w:p w14:paraId="1C4DFA2E" w14:textId="77777777" w:rsidR="00E974F2" w:rsidRDefault="00E974F2" w:rsidP="00E974F2">
      <w:pPr>
        <w:rPr>
          <w:lang w:eastAsia="da-DK"/>
        </w:rPr>
      </w:pPr>
    </w:p>
    <w:p w14:paraId="7683683C" w14:textId="77777777" w:rsidR="00E974F2" w:rsidRPr="00A758FB" w:rsidRDefault="00E974F2" w:rsidP="00E974F2">
      <w:pPr>
        <w:rPr>
          <w:b/>
          <w:lang w:eastAsia="da-DK"/>
        </w:rPr>
      </w:pPr>
      <w:r w:rsidRPr="00A758FB">
        <w:rPr>
          <w:b/>
          <w:lang w:eastAsia="da-DK"/>
        </w:rPr>
        <w:lastRenderedPageBreak/>
        <w:t>3. FORMÅL OG RETSGRUNDLAG FOR BEHANDLINGEN</w:t>
      </w:r>
    </w:p>
    <w:p w14:paraId="2A42C879" w14:textId="77777777" w:rsidR="00E974F2" w:rsidRPr="001E1B03" w:rsidRDefault="00E974F2" w:rsidP="00E974F2">
      <w:pPr>
        <w:rPr>
          <w:b/>
          <w:lang w:eastAsia="da-DK"/>
        </w:rPr>
      </w:pPr>
      <w:r w:rsidRPr="001E1B03">
        <w:rPr>
          <w:b/>
          <w:lang w:eastAsia="da-DK"/>
        </w:rPr>
        <w:t>3.1. Formål</w:t>
      </w:r>
    </w:p>
    <w:p w14:paraId="5F119B67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Formålet med Forsvarets behandling af dine personoplysninger er, at billedmateriale og video optaget i forbindelse med FSV Uddannelsespris 2022, både før, under og efter konferencen kan anvendes i anden sammenhæng i relation til prisen og konferencen, fx i forbindelse med udarbejdelse af elektronisk og trykt materiale til efterfølgende konferencemateriale og/eller eventuelt FAK uddannelsesmaterialer.</w:t>
      </w:r>
    </w:p>
    <w:p w14:paraId="4183A944" w14:textId="77777777" w:rsidR="00E974F2" w:rsidRDefault="00E974F2" w:rsidP="00E974F2">
      <w:pPr>
        <w:rPr>
          <w:lang w:eastAsia="da-DK"/>
        </w:rPr>
      </w:pPr>
    </w:p>
    <w:p w14:paraId="7301704A" w14:textId="77777777" w:rsidR="00E974F2" w:rsidRPr="001E1B03" w:rsidRDefault="00E974F2" w:rsidP="00E974F2">
      <w:pPr>
        <w:rPr>
          <w:b/>
          <w:lang w:eastAsia="da-DK"/>
        </w:rPr>
      </w:pPr>
      <w:r w:rsidRPr="001E1B03">
        <w:rPr>
          <w:b/>
          <w:lang w:eastAsia="da-DK"/>
        </w:rPr>
        <w:t>3.2.Retsgrundlag</w:t>
      </w:r>
    </w:p>
    <w:p w14:paraId="193DB7E1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Retsgrundlaget for behandlingen af dine personoplysninger er fastsat i databeskyttelsesforordningens artikel 6, stk. 1, litra 1, om samtykke, hvor: </w:t>
      </w:r>
    </w:p>
    <w:p w14:paraId="6FC3E2EA" w14:textId="77777777" w:rsidR="00E974F2" w:rsidRDefault="00E974F2" w:rsidP="00E974F2">
      <w:pPr>
        <w:rPr>
          <w:lang w:eastAsia="da-DK"/>
        </w:rPr>
      </w:pPr>
    </w:p>
    <w:p w14:paraId="48E52358" w14:textId="77777777" w:rsidR="00E974F2" w:rsidRDefault="00E974F2" w:rsidP="00E974F2">
      <w:pPr>
        <w:rPr>
          <w:i/>
          <w:lang w:eastAsia="da-DK"/>
        </w:rPr>
      </w:pPr>
      <w:r w:rsidRPr="00A758FB">
        <w:rPr>
          <w:i/>
          <w:lang w:eastAsia="da-DK"/>
        </w:rPr>
        <w:t>Den registrerede har givet samtykke til behandling af sine personoplysninger til et eller flere specifikke formål.</w:t>
      </w:r>
    </w:p>
    <w:p w14:paraId="1989B605" w14:textId="77777777" w:rsidR="00E974F2" w:rsidRPr="00A758FB" w:rsidRDefault="00E974F2" w:rsidP="00E974F2">
      <w:pPr>
        <w:rPr>
          <w:i/>
          <w:lang w:eastAsia="da-DK"/>
        </w:rPr>
      </w:pPr>
    </w:p>
    <w:p w14:paraId="5318A97E" w14:textId="77777777" w:rsidR="00E974F2" w:rsidRPr="00A758FB" w:rsidRDefault="00E974F2" w:rsidP="00E974F2">
      <w:pPr>
        <w:rPr>
          <w:b/>
          <w:lang w:eastAsia="da-DK"/>
        </w:rPr>
      </w:pPr>
      <w:r w:rsidRPr="00A758FB">
        <w:rPr>
          <w:b/>
          <w:lang w:eastAsia="da-DK"/>
        </w:rPr>
        <w:t>4. KATEGORIER AF PERSONOPLYSNINGER</w:t>
      </w:r>
    </w:p>
    <w:p w14:paraId="742B3225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Forsvaret behandler følgende kategorier af personoplysninger om dig. </w:t>
      </w:r>
    </w:p>
    <w:p w14:paraId="382F9A72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Almindelige personoplysninger, herunder:</w:t>
      </w:r>
    </w:p>
    <w:p w14:paraId="1544DB90" w14:textId="77777777" w:rsidR="00E974F2" w:rsidRDefault="00E974F2" w:rsidP="00E974F2">
      <w:pPr>
        <w:rPr>
          <w:lang w:eastAsia="da-DK"/>
        </w:rPr>
      </w:pPr>
    </w:p>
    <w:p w14:paraId="0DA7D61E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MANR, navn, titel, arbejdssted, e-mail, telefonnumre. </w:t>
      </w:r>
    </w:p>
    <w:p w14:paraId="7ACDF637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Billeder og videomaterialer, herunder gruppebilleder og stemningsbilleder, der tages på konferencen og produceres til FSV Uddannelsespris 2022.</w:t>
      </w:r>
    </w:p>
    <w:p w14:paraId="4A6B9A76" w14:textId="77777777" w:rsidR="00E974F2" w:rsidRDefault="00E974F2" w:rsidP="00E974F2">
      <w:pPr>
        <w:rPr>
          <w:lang w:eastAsia="da-DK"/>
        </w:rPr>
      </w:pPr>
    </w:p>
    <w:p w14:paraId="1D116BB9" w14:textId="77777777" w:rsidR="00E974F2" w:rsidRPr="00826D76" w:rsidRDefault="00E974F2" w:rsidP="00E974F2">
      <w:pPr>
        <w:rPr>
          <w:b/>
          <w:lang w:eastAsia="da-DK"/>
        </w:rPr>
      </w:pPr>
      <w:r w:rsidRPr="00826D76">
        <w:rPr>
          <w:b/>
          <w:lang w:eastAsia="da-DK"/>
        </w:rPr>
        <w:t>5. MODTAGERE AF PERSONOPLYSNINGER</w:t>
      </w:r>
    </w:p>
    <w:p w14:paraId="405E5D4B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Forsvaret kan videregive dine personoplysninger til andre myndigheder inden for Forsvarsministeriets koncern. </w:t>
      </w:r>
    </w:p>
    <w:p w14:paraId="7F2DCBDA" w14:textId="77777777" w:rsidR="00E974F2" w:rsidRDefault="00E974F2" w:rsidP="00E974F2">
      <w:pPr>
        <w:rPr>
          <w:lang w:eastAsia="da-DK"/>
        </w:rPr>
      </w:pPr>
    </w:p>
    <w:p w14:paraId="1AF26096" w14:textId="77777777" w:rsidR="00E974F2" w:rsidRPr="00826D76" w:rsidRDefault="00E974F2" w:rsidP="00E974F2">
      <w:pPr>
        <w:rPr>
          <w:b/>
          <w:lang w:eastAsia="da-DK"/>
        </w:rPr>
      </w:pPr>
      <w:r w:rsidRPr="00826D76">
        <w:rPr>
          <w:b/>
          <w:lang w:eastAsia="da-DK"/>
        </w:rPr>
        <w:t>6. OPBEVARING AF PERSONOPLYSNINGER</w:t>
      </w:r>
    </w:p>
    <w:p w14:paraId="5F700DAB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FAK opbevarer dine personoplysninger og billedmateriale i KESDH samt servere til FSV hjemmeside. </w:t>
      </w:r>
    </w:p>
    <w:p w14:paraId="68C93548" w14:textId="77777777" w:rsidR="00E974F2" w:rsidRDefault="00E974F2" w:rsidP="00E974F2">
      <w:pPr>
        <w:rPr>
          <w:lang w:eastAsia="da-DK"/>
        </w:rPr>
      </w:pPr>
    </w:p>
    <w:p w14:paraId="0A0DF509" w14:textId="77777777" w:rsidR="00E974F2" w:rsidRPr="00826D76" w:rsidRDefault="00E974F2" w:rsidP="00E974F2">
      <w:pPr>
        <w:rPr>
          <w:b/>
          <w:lang w:eastAsia="da-DK"/>
        </w:rPr>
      </w:pPr>
      <w:r w:rsidRPr="00826D76">
        <w:rPr>
          <w:b/>
          <w:lang w:eastAsia="da-DK"/>
        </w:rPr>
        <w:t>7. DINE RETTIGHEDER</w:t>
      </w:r>
    </w:p>
    <w:p w14:paraId="547E00A2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Efter databeskyttelsesforordningen har du en række rettigheder i forhold til behandlingen af dine personoplysninger. Såfremt du ønsker at gøre brug af dine rettigheder, skal du kontakte den indhentende enhed jf. pkt. 1.2. Dine rettigheder indebærer bl.a.:</w:t>
      </w:r>
    </w:p>
    <w:p w14:paraId="00EB20B2" w14:textId="77777777" w:rsidR="00E974F2" w:rsidRDefault="00E974F2" w:rsidP="00E974F2">
      <w:pPr>
        <w:rPr>
          <w:lang w:eastAsia="da-DK"/>
        </w:rPr>
      </w:pPr>
    </w:p>
    <w:p w14:paraId="5751F7F9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Ret til indsigt: Du har ret til indsigt i de personoplysninger, som Forsvaret behandler om dig.</w:t>
      </w:r>
    </w:p>
    <w:p w14:paraId="7EA2E4D8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Ret til berigtigelse: Du har ret til at få urigtige oplysninger om dig selv </w:t>
      </w:r>
    </w:p>
    <w:p w14:paraId="4A323285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rettet.</w:t>
      </w:r>
    </w:p>
    <w:p w14:paraId="02C9027E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Ret til sletning: Du har ret til at få slettet dine personoplysninger, såfremt </w:t>
      </w:r>
    </w:p>
    <w:p w14:paraId="74715E02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du fx trækker dit samtykke tilbage.</w:t>
      </w:r>
    </w:p>
    <w:p w14:paraId="3C306273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 xml:space="preserve">Ret til begrænsning af behandling: du har i visse tilfælde ret til at få behandlingen af dine personoplysninger begrænset. </w:t>
      </w:r>
    </w:p>
    <w:p w14:paraId="273D9997" w14:textId="77777777" w:rsidR="00E974F2" w:rsidRDefault="00E974F2" w:rsidP="00E974F2">
      <w:pPr>
        <w:pStyle w:val="Opstilling-punkttegn"/>
        <w:rPr>
          <w:lang w:eastAsia="da-DK"/>
        </w:rPr>
      </w:pPr>
      <w:r>
        <w:rPr>
          <w:lang w:eastAsia="da-DK"/>
        </w:rPr>
        <w:t>Ret til dataportabilitet: Du har ret til i et struktureret, almindeligt anvendt og maskinlæsbart format at modtage personoplysninger om dig selv. Du har også ret til at få overført disse personoplysninger fra én dataansvarlig til en anden, uden hindring.</w:t>
      </w:r>
    </w:p>
    <w:p w14:paraId="0139F819" w14:textId="77777777" w:rsidR="00E974F2" w:rsidRDefault="00E974F2" w:rsidP="00E974F2">
      <w:pPr>
        <w:rPr>
          <w:lang w:eastAsia="da-DK"/>
        </w:rPr>
      </w:pPr>
    </w:p>
    <w:p w14:paraId="27EF7A13" w14:textId="77777777" w:rsidR="00E974F2" w:rsidRDefault="00E974F2" w:rsidP="00E974F2">
      <w:pPr>
        <w:rPr>
          <w:lang w:eastAsia="da-DK"/>
        </w:rPr>
      </w:pPr>
    </w:p>
    <w:p w14:paraId="292AFE13" w14:textId="77777777" w:rsidR="00E974F2" w:rsidRPr="00826D76" w:rsidRDefault="00E974F2" w:rsidP="00E974F2">
      <w:pPr>
        <w:rPr>
          <w:b/>
          <w:lang w:eastAsia="da-DK"/>
        </w:rPr>
      </w:pPr>
      <w:r w:rsidRPr="00826D76">
        <w:rPr>
          <w:b/>
          <w:lang w:eastAsia="da-DK"/>
        </w:rPr>
        <w:lastRenderedPageBreak/>
        <w:t>8. RET TIL AT TRÆKKE SAMTYKKE TILBAGE</w:t>
      </w:r>
    </w:p>
    <w:p w14:paraId="7161F5B4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Du har ret til at trække dit samtykke til behandlingen af dine personoplysninger tilbage. Dette kan du gøre ved at kontakte Forsvaret på de kontaktoplysninger, der fremgår af pkt. 1.2.</w:t>
      </w:r>
    </w:p>
    <w:p w14:paraId="561BF7EF" w14:textId="77777777" w:rsidR="00E974F2" w:rsidRDefault="00E974F2" w:rsidP="00E974F2">
      <w:pPr>
        <w:rPr>
          <w:lang w:eastAsia="da-DK"/>
        </w:rPr>
      </w:pPr>
    </w:p>
    <w:p w14:paraId="0A035F86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Hvis du trækker dit samtykke tilbage, berører dette ikke lovligheden af behandlingen, som Forsvaret har foretaget af dine personoplysninger, inden dit samtykke blev trukket tilbage. </w:t>
      </w:r>
    </w:p>
    <w:p w14:paraId="3E744709" w14:textId="77777777" w:rsidR="00E974F2" w:rsidRDefault="00E974F2" w:rsidP="00E974F2">
      <w:pPr>
        <w:rPr>
          <w:lang w:eastAsia="da-DK"/>
        </w:rPr>
      </w:pPr>
    </w:p>
    <w:p w14:paraId="0DD5F652" w14:textId="77777777" w:rsidR="00E974F2" w:rsidRPr="00E55733" w:rsidRDefault="00E974F2" w:rsidP="00E974F2">
      <w:pPr>
        <w:rPr>
          <w:b/>
          <w:lang w:eastAsia="da-DK"/>
        </w:rPr>
      </w:pPr>
      <w:r w:rsidRPr="00E55733">
        <w:rPr>
          <w:b/>
          <w:lang w:eastAsia="da-DK"/>
        </w:rPr>
        <w:t>9. KLAGE TIL DATATILSYNET</w:t>
      </w:r>
    </w:p>
    <w:p w14:paraId="6457574B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Hvis du ønsker at klage over Forsvarets behandling af dine personoplysninger, skal dette ske til Datatilsynet:</w:t>
      </w:r>
    </w:p>
    <w:p w14:paraId="05BCB83C" w14:textId="77777777" w:rsidR="00E974F2" w:rsidRDefault="00E974F2" w:rsidP="00E974F2">
      <w:pPr>
        <w:rPr>
          <w:lang w:eastAsia="da-DK"/>
        </w:rPr>
      </w:pPr>
    </w:p>
    <w:p w14:paraId="33F47D0F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Datatilsynet</w:t>
      </w:r>
    </w:p>
    <w:p w14:paraId="456E892E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Borgergade 28,5</w:t>
      </w:r>
    </w:p>
    <w:p w14:paraId="3C9196A8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 xml:space="preserve">1300 København K </w:t>
      </w:r>
    </w:p>
    <w:p w14:paraId="384D88EB" w14:textId="77777777" w:rsidR="00E974F2" w:rsidRDefault="00E974F2" w:rsidP="00E974F2">
      <w:pPr>
        <w:rPr>
          <w:lang w:eastAsia="da-DK"/>
        </w:rPr>
      </w:pPr>
      <w:r>
        <w:rPr>
          <w:lang w:eastAsia="da-DK"/>
        </w:rPr>
        <w:t>Tlf.: 33 19 32 00</w:t>
      </w:r>
    </w:p>
    <w:p w14:paraId="118A69B4" w14:textId="77777777" w:rsidR="00E974F2" w:rsidRDefault="00DB3F81" w:rsidP="00E974F2">
      <w:pPr>
        <w:rPr>
          <w:lang w:eastAsia="da-DK"/>
        </w:rPr>
      </w:pPr>
      <w:hyperlink r:id="rId13" w:history="1">
        <w:r w:rsidR="00E974F2" w:rsidRPr="006F2375">
          <w:rPr>
            <w:rStyle w:val="Hyperlink"/>
            <w:lang w:eastAsia="da-DK"/>
          </w:rPr>
          <w:t>dt@datatilsynet.dk</w:t>
        </w:r>
      </w:hyperlink>
    </w:p>
    <w:p w14:paraId="7135305A" w14:textId="77777777" w:rsidR="002C62B3" w:rsidRPr="00D0652A" w:rsidRDefault="002C62B3" w:rsidP="005B4A93">
      <w:pPr>
        <w:rPr>
          <w:lang w:eastAsia="da-DK"/>
        </w:rPr>
      </w:pPr>
    </w:p>
    <w:sectPr w:rsidR="002C62B3" w:rsidRPr="00D0652A" w:rsidSect="00820D5E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41C2" w14:textId="77777777" w:rsidR="00D0652A" w:rsidRDefault="00D0652A" w:rsidP="00F30D8F">
      <w:pPr>
        <w:spacing w:line="240" w:lineRule="auto"/>
      </w:pPr>
      <w:r>
        <w:separator/>
      </w:r>
    </w:p>
  </w:endnote>
  <w:endnote w:type="continuationSeparator" w:id="0">
    <w:p w14:paraId="5D3F41DB" w14:textId="77777777" w:rsidR="00D0652A" w:rsidRDefault="00D0652A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2B519006" w14:textId="77777777" w:rsidTr="00A9692A">
      <w:trPr>
        <w:cantSplit/>
      </w:trPr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0381E8AB" w14:textId="7C71E1FF" w:rsidR="005B4ADC" w:rsidRPr="00C14347" w:rsidRDefault="00D0652A" w:rsidP="00A9692A">
          <w:pPr>
            <w:pStyle w:val="Pagina"/>
          </w:pPr>
          <w:bookmarkStart w:id="13" w:name="SD_LAN_Sagsnr_N3"/>
          <w:r>
            <w:t>Sagsnr.:</w:t>
          </w:r>
          <w:bookmarkEnd w:id="13"/>
          <w:r w:rsidR="005B4ADC" w:rsidRPr="00C14347">
            <w:t xml:space="preserve"> </w:t>
          </w:r>
          <w:sdt>
            <w:sdtPr>
              <w:alias w:val="(Sag) Sagsnr."/>
              <w:id w:val="-1285498028"/>
              <w:dataBinding w:prefixMappings="xmlns:ns0='Workzone'" w:xpath="/ns0:Root[1]/ns0:data[@id='4A247CA3-F186-4472-80F1-88BC39AA9062']/ns0:value" w:storeItemID="{BABC4DAB-C407-4590-A0B2-21F68A0AEBDD}"/>
              <w:text/>
            </w:sdtPr>
            <w:sdtEndPr/>
            <w:sdtContent>
              <w:r w:rsidR="00A90DF4">
                <w:t>2022/014203</w:t>
              </w:r>
            </w:sdtContent>
          </w:sdt>
        </w:p>
        <w:p w14:paraId="29C79C7F" w14:textId="1858055B" w:rsidR="005B4ADC" w:rsidRDefault="00D0652A" w:rsidP="00A9692A">
          <w:pPr>
            <w:pStyle w:val="Pagina"/>
          </w:pPr>
          <w:bookmarkStart w:id="14" w:name="SD_LAN_DokNr_N3"/>
          <w:r>
            <w:t>Dok.nr.:</w:t>
          </w:r>
          <w:bookmarkEnd w:id="14"/>
          <w:r w:rsidR="005B4ADC" w:rsidRPr="00C14347">
            <w:t xml:space="preserve"> </w:t>
          </w:r>
          <w:sdt>
            <w:sdtPr>
              <w:alias w:val="(Dokument) Dokumentnr."/>
              <w:id w:val="-859586416"/>
              <w:dataBinding w:prefixMappings="xmlns:ns0='Workzone'" w:xpath="/ns0:Root[1]/ns0:data[@id='B9C8395A-22D1-4D7C-9486-93FBFBEAF2F3']/ns0:value" w:storeItemID="{BABC4DAB-C407-4590-A0B2-21F68A0AEBDD}"/>
              <w:text/>
            </w:sdtPr>
            <w:sdtEndPr/>
            <w:sdtContent>
              <w:r w:rsidR="00A90DF4">
                <w:t>1927893</w:t>
              </w:r>
            </w:sdtContent>
          </w:sdt>
        </w:p>
        <w:p w14:paraId="69CB8CB3" w14:textId="77777777" w:rsidR="005B4ADC" w:rsidRDefault="005B4ADC" w:rsidP="00A9692A">
          <w:pPr>
            <w:pStyle w:val="Pagina"/>
          </w:pPr>
        </w:p>
        <w:p w14:paraId="40E1A3B1" w14:textId="0B8A0569" w:rsidR="005B4ADC" w:rsidRDefault="00D0652A" w:rsidP="00A9692A">
          <w:pPr>
            <w:pStyle w:val="Pagina"/>
          </w:pPr>
          <w:bookmarkStart w:id="15" w:name="SD_LAN_PageCount_N3"/>
          <w:r>
            <w:t>Side</w:t>
          </w:r>
          <w:bookmarkEnd w:id="15"/>
          <w:r w:rsidR="005B4ADC">
            <w:t xml:space="preserve"> </w:t>
          </w:r>
          <w:r w:rsidR="005B4ADC">
            <w:fldChar w:fldCharType="begin"/>
          </w:r>
          <w:r w:rsidR="005B4ADC">
            <w:instrText>page</w:instrText>
          </w:r>
          <w:r w:rsidR="005B4ADC">
            <w:fldChar w:fldCharType="separate"/>
          </w:r>
          <w:r w:rsidR="00DB3F81">
            <w:rPr>
              <w:noProof/>
            </w:rPr>
            <w:t>2</w:t>
          </w:r>
          <w:r w:rsidR="005B4ADC">
            <w:fldChar w:fldCharType="end"/>
          </w:r>
          <w:r w:rsidR="005B4ADC">
            <w:t xml:space="preserve"> </w:t>
          </w:r>
          <w:bookmarkStart w:id="16" w:name="SD_LAN_PageCountOf_N3"/>
          <w:r>
            <w:t>af</w:t>
          </w:r>
          <w:bookmarkEnd w:id="16"/>
          <w:r w:rsidR="005B4ADC">
            <w:t xml:space="preserve"> </w:t>
          </w:r>
          <w:r w:rsidR="005B4ADC">
            <w:fldChar w:fldCharType="begin"/>
          </w:r>
          <w:r w:rsidR="005B4ADC">
            <w:instrText>sectionpages</w:instrText>
          </w:r>
          <w:r w:rsidR="005B4ADC">
            <w:fldChar w:fldCharType="separate"/>
          </w:r>
          <w:r w:rsidR="00DB3F81">
            <w:rPr>
              <w:noProof/>
            </w:rPr>
            <w:t>4</w:t>
          </w:r>
          <w:r w:rsidR="005B4ADC">
            <w:fldChar w:fldCharType="end"/>
          </w:r>
        </w:p>
      </w:tc>
    </w:tr>
  </w:tbl>
  <w:p w14:paraId="730EFE08" w14:textId="77777777" w:rsidR="009A3862" w:rsidRPr="00C7156F" w:rsidRDefault="00464BAC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24960" behindDoc="1" locked="1" layoutInCell="1" allowOverlap="1" wp14:anchorId="50880B26" wp14:editId="0E20A2D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B13BE" w14:textId="77777777" w:rsidR="00464BAC" w:rsidRPr="00A90DF4" w:rsidRDefault="00464BAC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7" w:name="mærkning_N4"/>
                          <w:bookmarkStart w:id="18" w:name="HIF_mærkning_N4"/>
                          <w:bookmarkEnd w:id="17"/>
                        </w:p>
                        <w:p w14:paraId="339129FB" w14:textId="77777777" w:rsidR="00464BAC" w:rsidRPr="00A90DF4" w:rsidRDefault="00464BAC" w:rsidP="009678C4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19" w:name="afklassifikation_N4"/>
                          <w:bookmarkStart w:id="20" w:name="HIF_afklassifikation_N4"/>
                          <w:bookmarkEnd w:id="18"/>
                          <w:bookmarkEnd w:id="19"/>
                        </w:p>
                        <w:p w14:paraId="6304405F" w14:textId="77777777" w:rsidR="00464BAC" w:rsidRPr="00A90DF4" w:rsidRDefault="00464BAC" w:rsidP="009678C4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1" w:name="klassifikation_N4"/>
                          <w:bookmarkStart w:id="22" w:name="HIF_klassifikation_N4"/>
                          <w:bookmarkEnd w:id="20"/>
                          <w:bookmarkEnd w:id="21"/>
                        </w:p>
                        <w:bookmarkEnd w:id="22"/>
                        <w:p w14:paraId="35267393" w14:textId="77777777" w:rsidR="00464BAC" w:rsidRDefault="00464BAC" w:rsidP="009664EB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80B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81.9pt;height:45.35pt;z-index:-251691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" filled="f" stroked="f">
              <v:textbox inset="0,0,0,1.5mm">
                <w:txbxContent>
                  <w:p w14:paraId="14DB13BE" w14:textId="77777777" w:rsidR="00464BAC" w:rsidRPr="00A90DF4" w:rsidRDefault="00464BAC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3" w:name="mærkning_N4"/>
                    <w:bookmarkStart w:id="24" w:name="HIF_mærkning_N4"/>
                    <w:bookmarkEnd w:id="23"/>
                  </w:p>
                  <w:p w14:paraId="339129FB" w14:textId="77777777" w:rsidR="00464BAC" w:rsidRPr="00A90DF4" w:rsidRDefault="00464BAC" w:rsidP="009678C4">
                    <w:pPr>
                      <w:pStyle w:val="Klassifikation-2"/>
                      <w:rPr>
                        <w:vanish/>
                      </w:rPr>
                    </w:pPr>
                    <w:bookmarkStart w:id="25" w:name="afklassifikation_N4"/>
                    <w:bookmarkStart w:id="26" w:name="HIF_afklassifikation_N4"/>
                    <w:bookmarkEnd w:id="24"/>
                    <w:bookmarkEnd w:id="25"/>
                  </w:p>
                  <w:p w14:paraId="6304405F" w14:textId="77777777" w:rsidR="00464BAC" w:rsidRPr="00A90DF4" w:rsidRDefault="00464BAC" w:rsidP="009678C4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27" w:name="klassifikation_N4"/>
                    <w:bookmarkStart w:id="28" w:name="HIF_klassifikation_N4"/>
                    <w:bookmarkEnd w:id="26"/>
                    <w:bookmarkEnd w:id="27"/>
                  </w:p>
                  <w:bookmarkEnd w:id="28"/>
                  <w:p w14:paraId="35267393" w14:textId="77777777" w:rsidR="00464BAC" w:rsidRDefault="00464BAC" w:rsidP="009664EB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2BB7539E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56C05630" w14:textId="065843F5" w:rsidR="005B4ADC" w:rsidRDefault="00D0652A" w:rsidP="00A9692A">
          <w:pPr>
            <w:pStyle w:val="Pagina"/>
          </w:pPr>
          <w:bookmarkStart w:id="41" w:name="SD_LAN_PageCount"/>
          <w:r>
            <w:t>Side</w:t>
          </w:r>
          <w:bookmarkEnd w:id="41"/>
          <w:r w:rsidR="005B4ADC">
            <w:t xml:space="preserve"> </w:t>
          </w:r>
          <w:r w:rsidR="005B4ADC">
            <w:fldChar w:fldCharType="begin"/>
          </w:r>
          <w:r w:rsidR="005B4ADC">
            <w:instrText>page</w:instrText>
          </w:r>
          <w:r w:rsidR="005B4ADC">
            <w:fldChar w:fldCharType="separate"/>
          </w:r>
          <w:r w:rsidR="00DB3F81">
            <w:rPr>
              <w:noProof/>
            </w:rPr>
            <w:t>1</w:t>
          </w:r>
          <w:r w:rsidR="005B4ADC">
            <w:fldChar w:fldCharType="end"/>
          </w:r>
          <w:r w:rsidR="005B4ADC">
            <w:t xml:space="preserve"> </w:t>
          </w:r>
          <w:bookmarkStart w:id="42" w:name="SD_LAN_PageCountOf"/>
          <w:r>
            <w:t>af</w:t>
          </w:r>
          <w:bookmarkEnd w:id="42"/>
          <w:r w:rsidR="005B4ADC">
            <w:t xml:space="preserve"> </w:t>
          </w:r>
          <w:r w:rsidR="005B4ADC">
            <w:fldChar w:fldCharType="begin"/>
          </w:r>
          <w:r w:rsidR="005B4ADC">
            <w:instrText>sectionpages</w:instrText>
          </w:r>
          <w:r w:rsidR="005B4ADC">
            <w:fldChar w:fldCharType="separate"/>
          </w:r>
          <w:r w:rsidR="00DB3F81">
            <w:rPr>
              <w:noProof/>
            </w:rPr>
            <w:t>4</w:t>
          </w:r>
          <w:r w:rsidR="005B4ADC">
            <w:fldChar w:fldCharType="end"/>
          </w:r>
        </w:p>
      </w:tc>
    </w:tr>
  </w:tbl>
  <w:p w14:paraId="330FA89E" w14:textId="77777777" w:rsidR="0088204B" w:rsidRPr="00C7156F" w:rsidRDefault="00464BAC" w:rsidP="00C7156F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9536" behindDoc="1" locked="1" layoutInCell="1" allowOverlap="1" wp14:anchorId="5179E68A" wp14:editId="4C8E14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20000" cy="576000"/>
              <wp:effectExtent l="0" t="0" r="1460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C78CC" w14:textId="77777777" w:rsidR="00464BAC" w:rsidRPr="00A90DF4" w:rsidRDefault="00464BAC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3" w:name="mærkning_N2"/>
                          <w:bookmarkStart w:id="44" w:name="HIF_mærkning_N2"/>
                          <w:bookmarkEnd w:id="43"/>
                        </w:p>
                        <w:p w14:paraId="3CD3182E" w14:textId="77777777" w:rsidR="00464BAC" w:rsidRPr="00A90DF4" w:rsidRDefault="00464BAC" w:rsidP="00C5638C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45" w:name="afklassifikation_N2"/>
                          <w:bookmarkStart w:id="46" w:name="HIF_afklassifikation_N2"/>
                          <w:bookmarkEnd w:id="44"/>
                          <w:bookmarkEnd w:id="45"/>
                        </w:p>
                        <w:p w14:paraId="0953701C" w14:textId="77777777" w:rsidR="00464BAC" w:rsidRPr="00A90DF4" w:rsidRDefault="00464BAC" w:rsidP="00C5638C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47" w:name="klassifikation_N2"/>
                          <w:bookmarkStart w:id="48" w:name="HIF_klassifikation_N2"/>
                          <w:bookmarkEnd w:id="46"/>
                          <w:bookmarkEnd w:id="47"/>
                        </w:p>
                        <w:bookmarkEnd w:id="48"/>
                        <w:p w14:paraId="61009C04" w14:textId="77777777" w:rsidR="00464BAC" w:rsidRDefault="00464BAC" w:rsidP="00FF0768">
                          <w:pPr>
                            <w:pStyle w:val="Klassifikation-2"/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0" tIns="0" rIns="0" bIns="54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9E68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81.9pt;height:45.35pt;z-index:-251666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" filled="f" stroked="f">
              <v:textbox inset="0,0,0,1.5mm">
                <w:txbxContent>
                  <w:p w14:paraId="7B9C78CC" w14:textId="77777777" w:rsidR="00464BAC" w:rsidRPr="00A90DF4" w:rsidRDefault="00464BAC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49" w:name="mærkning_N2"/>
                    <w:bookmarkStart w:id="50" w:name="HIF_mærkning_N2"/>
                    <w:bookmarkEnd w:id="49"/>
                  </w:p>
                  <w:p w14:paraId="3CD3182E" w14:textId="77777777" w:rsidR="00464BAC" w:rsidRPr="00A90DF4" w:rsidRDefault="00464BAC" w:rsidP="00C5638C">
                    <w:pPr>
                      <w:pStyle w:val="Klassifikation-2"/>
                      <w:rPr>
                        <w:vanish/>
                      </w:rPr>
                    </w:pPr>
                    <w:bookmarkStart w:id="51" w:name="afklassifikation_N2"/>
                    <w:bookmarkStart w:id="52" w:name="HIF_afklassifikation_N2"/>
                    <w:bookmarkEnd w:id="50"/>
                    <w:bookmarkEnd w:id="51"/>
                  </w:p>
                  <w:p w14:paraId="0953701C" w14:textId="77777777" w:rsidR="00464BAC" w:rsidRPr="00A90DF4" w:rsidRDefault="00464BAC" w:rsidP="00C5638C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53" w:name="klassifikation_N2"/>
                    <w:bookmarkStart w:id="54" w:name="HIF_klassifikation_N2"/>
                    <w:bookmarkEnd w:id="52"/>
                    <w:bookmarkEnd w:id="53"/>
                  </w:p>
                  <w:bookmarkEnd w:id="54"/>
                  <w:p w14:paraId="61009C04" w14:textId="77777777" w:rsidR="00464BAC" w:rsidRDefault="00464BAC" w:rsidP="00FF0768">
                    <w:pPr>
                      <w:pStyle w:val="Klassifikation-2"/>
                    </w:pPr>
                    <w:r>
                      <w:t> 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32199" w14:textId="77777777" w:rsidR="00D0652A" w:rsidRDefault="00D0652A" w:rsidP="00F30D8F">
      <w:pPr>
        <w:spacing w:line="240" w:lineRule="auto"/>
      </w:pPr>
      <w:r>
        <w:separator/>
      </w:r>
    </w:p>
  </w:footnote>
  <w:footnote w:type="continuationSeparator" w:id="0">
    <w:p w14:paraId="694AC83B" w14:textId="77777777" w:rsidR="00D0652A" w:rsidRDefault="00D0652A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6605" w14:textId="77777777" w:rsidR="00464BAC" w:rsidRDefault="00464BAC" w:rsidP="00AD2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3D59DB" wp14:editId="52ACF6E2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648000"/>
              <wp:effectExtent l="0" t="0" r="146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D3F46" w14:textId="77777777" w:rsidR="00464BAC" w:rsidRPr="00A90DF4" w:rsidRDefault="00464BAC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1" w:name="klassifikation_N3"/>
                          <w:bookmarkStart w:id="2" w:name="HIF_klassifikation_N3"/>
                          <w:bookmarkEnd w:id="1"/>
                        </w:p>
                        <w:p w14:paraId="02F15313" w14:textId="77777777" w:rsidR="00464BAC" w:rsidRPr="00A90DF4" w:rsidRDefault="00464BAC" w:rsidP="00063DC1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3" w:name="afklassifikation_N3"/>
                          <w:bookmarkStart w:id="4" w:name="HIF_afklassifikation_N3"/>
                          <w:bookmarkEnd w:id="2"/>
                          <w:bookmarkEnd w:id="3"/>
                        </w:p>
                        <w:p w14:paraId="7F0CB014" w14:textId="77777777" w:rsidR="00464BAC" w:rsidRPr="00A90DF4" w:rsidRDefault="00464BAC" w:rsidP="00063DC1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_N3"/>
                          <w:bookmarkStart w:id="6" w:name="HIF_mærkning_N3"/>
                          <w:bookmarkEnd w:id="4"/>
                          <w:bookmarkEnd w:id="5"/>
                        </w:p>
                        <w:bookmarkEnd w:id="6"/>
                        <w:p w14:paraId="24CBE79B" w14:textId="77777777" w:rsidR="00464BAC" w:rsidRPr="00B24705" w:rsidRDefault="00464BAC" w:rsidP="00063DC1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D59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5pt;width:481.9pt;height:5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" filled="f" stroked="f">
              <v:textbox inset="0,0,0,0">
                <w:txbxContent>
                  <w:p w14:paraId="7F7D3F46" w14:textId="77777777" w:rsidR="00464BAC" w:rsidRPr="00A90DF4" w:rsidRDefault="00464BAC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7" w:name="klassifikation_N3"/>
                    <w:bookmarkStart w:id="8" w:name="HIF_klassifikation_N3"/>
                    <w:bookmarkEnd w:id="7"/>
                  </w:p>
                  <w:p w14:paraId="02F15313" w14:textId="77777777" w:rsidR="00464BAC" w:rsidRPr="00A90DF4" w:rsidRDefault="00464BAC" w:rsidP="00063DC1">
                    <w:pPr>
                      <w:pStyle w:val="Klassifikation-2"/>
                      <w:rPr>
                        <w:vanish/>
                      </w:rPr>
                    </w:pPr>
                    <w:bookmarkStart w:id="9" w:name="afklassifikation_N3"/>
                    <w:bookmarkStart w:id="10" w:name="HIF_afklassifikation_N3"/>
                    <w:bookmarkEnd w:id="8"/>
                    <w:bookmarkEnd w:id="9"/>
                  </w:p>
                  <w:p w14:paraId="7F0CB014" w14:textId="77777777" w:rsidR="00464BAC" w:rsidRPr="00A90DF4" w:rsidRDefault="00464BAC" w:rsidP="00063DC1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mærkning_N3"/>
                    <w:bookmarkStart w:id="12" w:name="HIF_mærkning_N3"/>
                    <w:bookmarkEnd w:id="10"/>
                    <w:bookmarkEnd w:id="11"/>
                  </w:p>
                  <w:bookmarkEnd w:id="12"/>
                  <w:p w14:paraId="24CBE79B" w14:textId="77777777" w:rsidR="00464BAC" w:rsidRPr="00B24705" w:rsidRDefault="00464BAC" w:rsidP="00063DC1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46886B0" w14:textId="77777777" w:rsidR="00464BAC" w:rsidRDefault="00464BAC" w:rsidP="00AD2C33">
    <w:pPr>
      <w:pStyle w:val="Sidefod"/>
    </w:pPr>
  </w:p>
  <w:p w14:paraId="2903E29C" w14:textId="77777777" w:rsidR="0088204B" w:rsidRPr="00F26849" w:rsidRDefault="0088204B" w:rsidP="00C7156F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8C30" w14:textId="77777777" w:rsidR="00464BAC" w:rsidRPr="00A70B74" w:rsidRDefault="00D0652A" w:rsidP="000D23C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91520" behindDoc="0" locked="1" layoutInCell="1" allowOverlap="1" wp14:anchorId="542850EA" wp14:editId="29B503D7">
          <wp:simplePos x="0" y="0"/>
          <wp:positionH relativeFrom="rightMargin">
            <wp:align>right</wp:align>
          </wp:positionH>
          <wp:positionV relativeFrom="page">
            <wp:align>bottom</wp:align>
          </wp:positionV>
          <wp:extent cx="2410460" cy="1457325"/>
          <wp:effectExtent l="0" t="0" r="0" b="0"/>
          <wp:wrapNone/>
          <wp:docPr id="5" name="LogoTwo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1081" b="-92898"/>
                  <a:stretch>
                    <a:fillRect/>
                  </a:stretch>
                </pic:blipFill>
                <pic:spPr>
                  <a:xfrm>
                    <a:off x="0" y="0"/>
                    <a:ext cx="241046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71040" behindDoc="0" locked="1" layoutInCell="1" allowOverlap="1" wp14:anchorId="151423D8" wp14:editId="40AFD41C">
          <wp:simplePos x="0" y="0"/>
          <wp:positionH relativeFrom="page">
            <wp:posOffset>773430</wp:posOffset>
          </wp:positionH>
          <wp:positionV relativeFrom="page">
            <wp:posOffset>481965</wp:posOffset>
          </wp:positionV>
          <wp:extent cx="3534000" cy="558000"/>
          <wp:effectExtent l="0" t="0" r="0" b="0"/>
          <wp:wrapNone/>
          <wp:docPr id="2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0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9602C7" w14:textId="77777777" w:rsidR="00464BAC" w:rsidRPr="00A70B74" w:rsidRDefault="00464BAC" w:rsidP="000D23C3">
    <w:pPr>
      <w:pStyle w:val="Sidehoved"/>
    </w:pPr>
  </w:p>
  <w:p w14:paraId="3FF55127" w14:textId="77777777" w:rsidR="00464BAC" w:rsidRPr="00A70B74" w:rsidRDefault="00464BAC" w:rsidP="000D23C3">
    <w:pPr>
      <w:pStyle w:val="Sidehoved"/>
    </w:pPr>
  </w:p>
  <w:p w14:paraId="41371C3C" w14:textId="77777777" w:rsidR="00464BAC" w:rsidRPr="00A70B74" w:rsidRDefault="00464BAC" w:rsidP="000D23C3">
    <w:pPr>
      <w:pStyle w:val="Sidehoved"/>
    </w:pPr>
  </w:p>
  <w:p w14:paraId="7A43062E" w14:textId="77777777" w:rsidR="00464BAC" w:rsidRPr="00A70B74" w:rsidRDefault="00464BAC" w:rsidP="000D23C3">
    <w:pPr>
      <w:pStyle w:val="Sidehoved"/>
    </w:pPr>
  </w:p>
  <w:p w14:paraId="5AC3321A" w14:textId="1A1C7CFC" w:rsidR="005B4A93" w:rsidRPr="005B4A93" w:rsidRDefault="005B4A93" w:rsidP="005B4A93">
    <w:pPr>
      <w:jc w:val="center"/>
      <w:rPr>
        <w:b/>
        <w:lang w:eastAsia="da-DK"/>
      </w:rPr>
    </w:pPr>
    <w:r w:rsidRPr="005B4A93">
      <w:rPr>
        <w:b/>
        <w:lang w:eastAsia="da-DK"/>
      </w:rPr>
      <w:t>ALLONGE TIL INDSTILLINGSSKEMA (SAMTYKKEERKLÆRING)</w:t>
    </w:r>
  </w:p>
  <w:p w14:paraId="1845C820" w14:textId="4A40AA73" w:rsidR="005B4A93" w:rsidRPr="005B4A93" w:rsidRDefault="005B4A93" w:rsidP="005B4A93">
    <w:pPr>
      <w:jc w:val="center"/>
      <w:rPr>
        <w:i/>
        <w:lang w:eastAsia="da-DK"/>
      </w:rPr>
    </w:pPr>
    <w:r w:rsidRPr="005B4A93">
      <w:rPr>
        <w:i/>
        <w:lang w:eastAsia="da-DK"/>
      </w:rPr>
      <w:t>Samtlige indstillede personer skal underskrive egen samtykkeerklæring.</w:t>
    </w:r>
  </w:p>
  <w:p w14:paraId="3993B9DA" w14:textId="77777777" w:rsidR="005B4A93" w:rsidRPr="005B4A93" w:rsidRDefault="005B4A93" w:rsidP="005B4A93">
    <w:pPr>
      <w:jc w:val="center"/>
      <w:rPr>
        <w:b/>
        <w:lang w:eastAsia="da-DK"/>
      </w:rPr>
    </w:pPr>
  </w:p>
  <w:p w14:paraId="7851117D" w14:textId="77777777" w:rsidR="00464BAC" w:rsidRPr="00A70B74" w:rsidRDefault="00464BAC" w:rsidP="005B4A93">
    <w:pPr>
      <w:pStyle w:val="Sidehove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47488" behindDoc="0" locked="1" layoutInCell="1" allowOverlap="1" wp14:anchorId="34690A51" wp14:editId="3CBD9E97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A1CE6" w14:textId="77777777" w:rsidR="00464BAC" w:rsidRPr="00A90DF4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29" w:name="klassifikation"/>
                          <w:bookmarkStart w:id="30" w:name="HIF_klassifikation"/>
                          <w:bookmarkEnd w:id="29"/>
                        </w:p>
                        <w:p w14:paraId="3DD36A70" w14:textId="77777777" w:rsidR="00464BAC" w:rsidRPr="00A90DF4" w:rsidRDefault="00464BAC" w:rsidP="00C74D1B">
                          <w:pPr>
                            <w:pStyle w:val="Klassifikation-2"/>
                            <w:rPr>
                              <w:vanish/>
                            </w:rPr>
                          </w:pPr>
                          <w:bookmarkStart w:id="31" w:name="afklassifikation"/>
                          <w:bookmarkStart w:id="32" w:name="HIF_afklassifikation"/>
                          <w:bookmarkEnd w:id="30"/>
                          <w:bookmarkEnd w:id="31"/>
                        </w:p>
                        <w:p w14:paraId="72A71E14" w14:textId="77777777" w:rsidR="00464BAC" w:rsidRPr="00A90DF4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33" w:name="mærkning"/>
                          <w:bookmarkStart w:id="34" w:name="HIF_mærkning"/>
                          <w:bookmarkEnd w:id="32"/>
                          <w:bookmarkEnd w:id="33"/>
                        </w:p>
                        <w:bookmarkEnd w:id="34"/>
                        <w:p w14:paraId="1039EBD7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0A51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8" type="#_x0000_t202" style="position:absolute;left:0;text-align:left;margin-left:0;margin-top:11.35pt;width:481.9pt;height:64.65pt;z-index:251647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D1A1CE6" w14:textId="77777777" w:rsidR="00464BAC" w:rsidRPr="00A90DF4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5" w:name="klassifikation"/>
                    <w:bookmarkStart w:id="36" w:name="HIF_klassifikation"/>
                    <w:bookmarkEnd w:id="35"/>
                  </w:p>
                  <w:p w14:paraId="3DD36A70" w14:textId="77777777" w:rsidR="00464BAC" w:rsidRPr="00A90DF4" w:rsidRDefault="00464BAC" w:rsidP="00C74D1B">
                    <w:pPr>
                      <w:pStyle w:val="Klassifikation-2"/>
                      <w:rPr>
                        <w:vanish/>
                      </w:rPr>
                    </w:pPr>
                    <w:bookmarkStart w:id="37" w:name="afklassifikation"/>
                    <w:bookmarkStart w:id="38" w:name="HIF_afklassifikation"/>
                    <w:bookmarkEnd w:id="36"/>
                    <w:bookmarkEnd w:id="37"/>
                  </w:p>
                  <w:p w14:paraId="72A71E14" w14:textId="77777777" w:rsidR="00464BAC" w:rsidRPr="00A90DF4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39" w:name="mærkning"/>
                    <w:bookmarkStart w:id="40" w:name="HIF_mærkning"/>
                    <w:bookmarkEnd w:id="38"/>
                    <w:bookmarkEnd w:id="39"/>
                  </w:p>
                  <w:bookmarkEnd w:id="40"/>
                  <w:p w14:paraId="1039EBD7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918CF23" w14:textId="77777777" w:rsidR="0088204B" w:rsidRPr="005B4A93" w:rsidRDefault="0088204B" w:rsidP="008820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2A"/>
    <w:rsid w:val="0000314D"/>
    <w:rsid w:val="00017D5C"/>
    <w:rsid w:val="000226CE"/>
    <w:rsid w:val="00023FE7"/>
    <w:rsid w:val="00032CCB"/>
    <w:rsid w:val="000502FC"/>
    <w:rsid w:val="000664FC"/>
    <w:rsid w:val="000706EC"/>
    <w:rsid w:val="000834C8"/>
    <w:rsid w:val="00093F32"/>
    <w:rsid w:val="000A1513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C62B3"/>
    <w:rsid w:val="002C6BE5"/>
    <w:rsid w:val="002D1BCF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7CE0"/>
    <w:rsid w:val="00393D31"/>
    <w:rsid w:val="003A182E"/>
    <w:rsid w:val="003A5040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D44A6"/>
    <w:rsid w:val="004E5A50"/>
    <w:rsid w:val="004E6555"/>
    <w:rsid w:val="004F01EA"/>
    <w:rsid w:val="004F4755"/>
    <w:rsid w:val="00506337"/>
    <w:rsid w:val="00514DF6"/>
    <w:rsid w:val="00516CA2"/>
    <w:rsid w:val="00532F79"/>
    <w:rsid w:val="00535D29"/>
    <w:rsid w:val="00540816"/>
    <w:rsid w:val="00553A2C"/>
    <w:rsid w:val="005639EF"/>
    <w:rsid w:val="005673F6"/>
    <w:rsid w:val="005B4A93"/>
    <w:rsid w:val="005B4ADC"/>
    <w:rsid w:val="005B79CB"/>
    <w:rsid w:val="005C6200"/>
    <w:rsid w:val="005D0200"/>
    <w:rsid w:val="005E07CE"/>
    <w:rsid w:val="005E3B6A"/>
    <w:rsid w:val="005E5827"/>
    <w:rsid w:val="005F7FA9"/>
    <w:rsid w:val="00610138"/>
    <w:rsid w:val="00615077"/>
    <w:rsid w:val="0063614B"/>
    <w:rsid w:val="00664D83"/>
    <w:rsid w:val="00677A63"/>
    <w:rsid w:val="00677EF9"/>
    <w:rsid w:val="006838FB"/>
    <w:rsid w:val="006869E0"/>
    <w:rsid w:val="006D58AB"/>
    <w:rsid w:val="006F6285"/>
    <w:rsid w:val="0071189D"/>
    <w:rsid w:val="00714F37"/>
    <w:rsid w:val="007227C4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5B8A"/>
    <w:rsid w:val="00820D5E"/>
    <w:rsid w:val="00826D76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758FB"/>
    <w:rsid w:val="00A90DF4"/>
    <w:rsid w:val="00AC6AF5"/>
    <w:rsid w:val="00AD4ADD"/>
    <w:rsid w:val="00AF3143"/>
    <w:rsid w:val="00B12BCF"/>
    <w:rsid w:val="00B17F42"/>
    <w:rsid w:val="00B20E2E"/>
    <w:rsid w:val="00B56DC5"/>
    <w:rsid w:val="00B608E5"/>
    <w:rsid w:val="00B80F6A"/>
    <w:rsid w:val="00BB76D5"/>
    <w:rsid w:val="00BC11A5"/>
    <w:rsid w:val="00BC6917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B1C4B"/>
    <w:rsid w:val="00D05731"/>
    <w:rsid w:val="00D0652A"/>
    <w:rsid w:val="00D273B2"/>
    <w:rsid w:val="00D3760F"/>
    <w:rsid w:val="00D43771"/>
    <w:rsid w:val="00DA56C3"/>
    <w:rsid w:val="00DA7063"/>
    <w:rsid w:val="00DB256C"/>
    <w:rsid w:val="00DB3F81"/>
    <w:rsid w:val="00DC5557"/>
    <w:rsid w:val="00DD5384"/>
    <w:rsid w:val="00DF0452"/>
    <w:rsid w:val="00DF19DD"/>
    <w:rsid w:val="00DF6B61"/>
    <w:rsid w:val="00E12F85"/>
    <w:rsid w:val="00E55733"/>
    <w:rsid w:val="00E87F6A"/>
    <w:rsid w:val="00E90747"/>
    <w:rsid w:val="00E94E75"/>
    <w:rsid w:val="00E974F2"/>
    <w:rsid w:val="00EA25DF"/>
    <w:rsid w:val="00EC0CEF"/>
    <w:rsid w:val="00EC4A73"/>
    <w:rsid w:val="00ED5D87"/>
    <w:rsid w:val="00EF6CEA"/>
    <w:rsid w:val="00F0686D"/>
    <w:rsid w:val="00F14AF0"/>
    <w:rsid w:val="00F15BE8"/>
    <w:rsid w:val="00F161B5"/>
    <w:rsid w:val="00F30D8F"/>
    <w:rsid w:val="00F7680F"/>
    <w:rsid w:val="00FA27E6"/>
    <w:rsid w:val="00FA36AB"/>
    <w:rsid w:val="00FA5574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115535"/>
  <w15:docId w15:val="{2F038204-AAC0-43EB-9C7E-546172C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F2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53A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3A2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3A2C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3A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3A2C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t@datatilsynet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eam.msp.forsvaret.fiin.dk/sites/jursek/databeskyttelse/SitePages/Startsid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KO-O-CIDDPO@mil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ak@fak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fko@mil.d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Koncern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SV">
      <a:dk1>
        <a:sysClr val="windowText" lastClr="000000"/>
      </a:dk1>
      <a:lt1>
        <a:sysClr val="window" lastClr="FFFFFF"/>
      </a:lt1>
      <a:dk2>
        <a:srgbClr val="C8102E"/>
      </a:dk2>
      <a:lt2>
        <a:srgbClr val="3F5C59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Root xmlns="Workzone">
  <data id="B9C8395A-22D1-4D7C-9486-93FBFBEAF2F3">
    <value>1927893</value>
  </data>
  <data id="4A247CA3-F186-4472-80F1-88BC39AA9062">
    <value>2022/014203</value>
  </data>
</Root>
</file>

<file path=customXml/itemProps1.xml><?xml version="1.0" encoding="utf-8"?>
<ds:datastoreItem xmlns:ds="http://schemas.openxmlformats.org/officeDocument/2006/customXml" ds:itemID="{DC2C69C7-A4E7-42E1-A24E-1625287F73CB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ABC4DAB-C407-4590-A0B2-21F68A0AEBDD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76</TotalTime>
  <Pages>4</Pages>
  <Words>840</Words>
  <Characters>5347</Characters>
  <Application>Microsoft Office Word</Application>
  <DocSecurity>0</DocSecurity>
  <Lines>106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FAK-UC-03 Petersen, Morten Steen</dc:creator>
  <cp:lastModifiedBy>FAK-UC-03 Petersen, Morten Steen</cp:lastModifiedBy>
  <cp:revision>16</cp:revision>
  <cp:lastPrinted>2022-03-24T07:40:00Z</cp:lastPrinted>
  <dcterms:created xsi:type="dcterms:W3CDTF">2022-03-07T12:54:00Z</dcterms:created>
  <dcterms:modified xsi:type="dcterms:W3CDTF">2022-03-24T08:25:00Z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command">
    <vt:lpwstr>&amp;akttype=U</vt:lpwstr>
  </property>
  <property fmtid="{D5CDD505-2E9C-101B-9397-08002B2CF9AE}" pid="9" name="SD_BrandingGraphicBehavior">
    <vt:lpwstr>Breve</vt:lpwstr>
  </property>
  <property fmtid="{D5CDD505-2E9C-101B-9397-08002B2CF9AE}" pid="10" name="TitusGUID">
    <vt:lpwstr>31305de1-cc21-4d20-adc0-970110d8bf24</vt:lpwstr>
  </property>
  <property fmtid="{D5CDD505-2E9C-101B-9397-08002B2CF9AE}" pid="11" name="SD_DisableWZMerge">
    <vt:lpwstr>False</vt:lpwstr>
  </property>
  <property fmtid="{D5CDD505-2E9C-101B-9397-08002B2CF9AE}" pid="12" name="SD_MaxWZRecipients">
    <vt:lpwstr>1</vt:lpwstr>
  </property>
  <property fmtid="{D5CDD505-2E9C-101B-9397-08002B2CF9AE}" pid="13" name="SD_CaptiaMergeType">
    <vt:lpwstr>SingleDocument</vt:lpwstr>
  </property>
  <property fmtid="{D5CDD505-2E9C-101B-9397-08002B2CF9AE}" pid="14" name="OriginatingUser">
    <vt:lpwstr>FAK-UC-03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Morten</vt:lpwstr>
  </property>
  <property fmtid="{D5CDD505-2E9C-101B-9397-08002B2CF9AE}" pid="17" name="SD_Datakilde">
    <vt:lpwstr>KESDH</vt:lpwstr>
  </property>
  <property fmtid="{D5CDD505-2E9C-101B-9397-08002B2CF9AE}" pid="18" name="SD_CtlText_Datakilde">
    <vt:lpwstr>KESDH</vt:lpwstr>
  </property>
  <property fmtid="{D5CDD505-2E9C-101B-9397-08002B2CF9AE}" pid="19" name="SD_UserprofileName">
    <vt:lpwstr>Morten</vt:lpwstr>
  </property>
  <property fmtid="{D5CDD505-2E9C-101B-9397-08002B2CF9AE}" pid="20" name="SD_Office_OFF_ID">
    <vt:lpwstr>117</vt:lpwstr>
  </property>
  <property fmtid="{D5CDD505-2E9C-101B-9397-08002B2CF9AE}" pid="21" name="CurrentOfficeID">
    <vt:lpwstr>117</vt:lpwstr>
  </property>
  <property fmtid="{D5CDD505-2E9C-101B-9397-08002B2CF9AE}" pid="22" name="SD_Office_OFF_Designmaster">
    <vt:lpwstr>FKO</vt:lpwstr>
  </property>
  <property fmtid="{D5CDD505-2E9C-101B-9397-08002B2CF9AE}" pid="23" name="SD_Office_OFF_Name_1">
    <vt:lpwstr>FKO</vt:lpwstr>
  </property>
  <property fmtid="{D5CDD505-2E9C-101B-9397-08002B2CF9AE}" pid="24" name="SD_Office_OFF_Name_2">
    <vt:lpwstr>FAK</vt:lpwstr>
  </property>
  <property fmtid="{D5CDD505-2E9C-101B-9397-08002B2CF9AE}" pid="25" name="SD_Office_OFF_Allowed_Users">
    <vt:lpwstr/>
  </property>
  <property fmtid="{D5CDD505-2E9C-101B-9397-08002B2CF9AE}" pid="26" name="SD_Office_OFF_Shortname">
    <vt:lpwstr>FAK</vt:lpwstr>
  </property>
  <property fmtid="{D5CDD505-2E9C-101B-9397-08002B2CF9AE}" pid="27" name="SD_Office_OFF_Address">
    <vt:lpwstr/>
  </property>
  <property fmtid="{D5CDD505-2E9C-101B-9397-08002B2CF9AE}" pid="28" name="SD_Office_OFF_Address_EN">
    <vt:lpwstr/>
  </property>
  <property fmtid="{D5CDD505-2E9C-101B-9397-08002B2CF9AE}" pid="29" name="SD_Office_OFF_VisitingAddress">
    <vt:lpwstr>Ryvangs Allé 1-3*2100 København Ø</vt:lpwstr>
  </property>
  <property fmtid="{D5CDD505-2E9C-101B-9397-08002B2CF9AE}" pid="30" name="SD_Office_OFF_VisitingAddress_EN">
    <vt:lpwstr>Ryvangs Allé 1-3*DK-2100 Copenhagen Ø*Denmark</vt:lpwstr>
  </property>
  <property fmtid="{D5CDD505-2E9C-101B-9397-08002B2CF9AE}" pid="31" name="SD_Office_OFF_Phone">
    <vt:lpwstr>72 81 70 00</vt:lpwstr>
  </property>
  <property fmtid="{D5CDD505-2E9C-101B-9397-08002B2CF9AE}" pid="32" name="SD_Office_OFF_Phone_EN">
    <vt:lpwstr>+45 72 81 70 00</vt:lpwstr>
  </property>
  <property fmtid="{D5CDD505-2E9C-101B-9397-08002B2CF9AE}" pid="33" name="SD_Office_OFF_Fax">
    <vt:lpwstr/>
  </property>
  <property fmtid="{D5CDD505-2E9C-101B-9397-08002B2CF9AE}" pid="34" name="SD_Office_OFF_Fax_EN">
    <vt:lpwstr/>
  </property>
  <property fmtid="{D5CDD505-2E9C-101B-9397-08002B2CF9AE}" pid="35" name="SD_Office_OFF_email">
    <vt:lpwstr>fak@fak.dk</vt:lpwstr>
  </property>
  <property fmtid="{D5CDD505-2E9C-101B-9397-08002B2CF9AE}" pid="36" name="SD_Office_OFF_SecureMail">
    <vt:lpwstr/>
  </property>
  <property fmtid="{D5CDD505-2E9C-101B-9397-08002B2CF9AE}" pid="37" name="SD_Office_OFF_Homepage">
    <vt:lpwstr>www.fak.dk</vt:lpwstr>
  </property>
  <property fmtid="{D5CDD505-2E9C-101B-9397-08002B2CF9AE}" pid="38" name="SD_Office_OFF_EAN">
    <vt:lpwstr>5798000201422</vt:lpwstr>
  </property>
  <property fmtid="{D5CDD505-2E9C-101B-9397-08002B2CF9AE}" pid="39" name="SD_Office_OFF_CVR">
    <vt:lpwstr>16 28 71 80</vt:lpwstr>
  </property>
  <property fmtid="{D5CDD505-2E9C-101B-9397-08002B2CF9AE}" pid="40" name="SD_Office_OFF_GER">
    <vt:lpwstr/>
  </property>
  <property fmtid="{D5CDD505-2E9C-101B-9397-08002B2CF9AE}" pid="41" name="SD_Office_OFF_Logo_1_Tekst">
    <vt:lpwstr>Forsvarsakademiet</vt:lpwstr>
  </property>
  <property fmtid="{D5CDD505-2E9C-101B-9397-08002B2CF9AE}" pid="42" name="SD_Office_OFF_Logo_1_Tekst_EN">
    <vt:lpwstr>Royal Danish Defence College</vt:lpwstr>
  </property>
  <property fmtid="{D5CDD505-2E9C-101B-9397-08002B2CF9AE}" pid="43" name="SD_Office_OFF_ArtworkDefinition">
    <vt:lpwstr>Niv02</vt:lpwstr>
  </property>
  <property fmtid="{D5CDD505-2E9C-101B-9397-08002B2CF9AE}" pid="44" name="SD_Office_OFF_Logo_1_Filnavn">
    <vt:lpwstr>STYR/FSV/FSV</vt:lpwstr>
  </property>
  <property fmtid="{D5CDD505-2E9C-101B-9397-08002B2CF9AE}" pid="45" name="SD_Office_OFF_Logo_2_Filnavn">
    <vt:lpwstr>FKO/FAK/FAK/FAK</vt:lpwstr>
  </property>
  <property fmtid="{D5CDD505-2E9C-101B-9397-08002B2CF9AE}" pid="46" name="SD_Office_OFF_Logo_3_Filnavn">
    <vt:lpwstr>FKO/FAK/FAK/FAK</vt:lpwstr>
  </property>
  <property fmtid="{D5CDD505-2E9C-101B-9397-08002B2CF9AE}" pid="47" name="SD_Office_OFF_Krone_Filnavn">
    <vt:lpwstr>FSV</vt:lpwstr>
  </property>
  <property fmtid="{D5CDD505-2E9C-101B-9397-08002B2CF9AE}" pid="48" name="SD_Office_OFF_ColorTheme">
    <vt:lpwstr>FSV</vt:lpwstr>
  </property>
  <property fmtid="{D5CDD505-2E9C-101B-9397-08002B2CF9AE}" pid="49" name="LastCompletedArtworkDefinition">
    <vt:lpwstr>Niv02</vt:lpwstr>
  </property>
  <property fmtid="{D5CDD505-2E9C-101B-9397-08002B2CF9AE}" pid="50" name="SD_USR_Name">
    <vt:lpwstr>Morten Steen Petersen</vt:lpwstr>
  </property>
  <property fmtid="{D5CDD505-2E9C-101B-9397-08002B2CF9AE}" pid="51" name="SD_USR_Grad">
    <vt:lpwstr>Major</vt:lpwstr>
  </property>
  <property fmtid="{D5CDD505-2E9C-101B-9397-08002B2CF9AE}" pid="52" name="SD_USR_Title">
    <vt:lpwstr>Læringskonsulent</vt:lpwstr>
  </property>
  <property fmtid="{D5CDD505-2E9C-101B-9397-08002B2CF9AE}" pid="53" name="Hilsen">
    <vt:lpwstr>Med venlig hilsen</vt:lpwstr>
  </property>
  <property fmtid="{D5CDD505-2E9C-101B-9397-08002B2CF9AE}" pid="54" name="SD_USR_Phone">
    <vt:lpwstr>+45 7281 7221</vt:lpwstr>
  </property>
  <property fmtid="{D5CDD505-2E9C-101B-9397-08002B2CF9AE}" pid="55" name="SD_USR_Mobile">
    <vt:lpwstr>+45 5146 5924</vt:lpwstr>
  </property>
  <property fmtid="{D5CDD505-2E9C-101B-9397-08002B2CF9AE}" pid="56" name="SD_USR_email">
    <vt:lpwstr>fak-uc-03@mil.dk</vt:lpwstr>
  </property>
  <property fmtid="{D5CDD505-2E9C-101B-9397-08002B2CF9AE}" pid="57" name="DocumentInfoFinished">
    <vt:lpwstr>True</vt:lpwstr>
  </property>
  <property fmtid="{D5CDD505-2E9C-101B-9397-08002B2CF9AE}" pid="58" name="SD_DocumentLanguage">
    <vt:lpwstr>da-DK</vt:lpwstr>
  </property>
  <property fmtid="{D5CDD505-2E9C-101B-9397-08002B2CF9AE}" pid="59" name="MilitærMærkningKode">
    <vt:lpwstr>IM</vt:lpwstr>
  </property>
  <property fmtid="{D5CDD505-2E9C-101B-9397-08002B2CF9AE}" pid="60" name="SærligMærkning">
    <vt:lpwstr>IM, Ingen mærkning</vt:lpwstr>
  </property>
  <property fmtid="{D5CDD505-2E9C-101B-9397-08002B2CF9AE}" pid="61" name="MilitærMærkning">
    <vt:lpwstr>IM, Ingen mærkning</vt:lpwstr>
  </property>
  <property fmtid="{D5CDD505-2E9C-101B-9397-08002B2CF9AE}" pid="62" name="MilitærKlassifikation">
    <vt:lpwstr>IKL, IKKE KLASSIFICERET</vt:lpwstr>
  </property>
  <property fmtid="{D5CDD505-2E9C-101B-9397-08002B2CF9AE}" pid="63" name="MilitærKlassifikationKode">
    <vt:lpwstr>IKL</vt:lpwstr>
  </property>
  <property fmtid="{D5CDD505-2E9C-101B-9397-08002B2CF9AE}" pid="64" name="Klassifikation">
    <vt:lpwstr>IKKE KLASSIFICERET</vt:lpwstr>
  </property>
  <property fmtid="{D5CDD505-2E9C-101B-9397-08002B2CF9AE}" pid="65" name="Maerkning">
    <vt:lpwstr/>
  </property>
</Properties>
</file>