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23" w:rsidRPr="003831D3" w:rsidRDefault="003831D3" w:rsidP="004D4B23">
      <w:pPr>
        <w:pStyle w:val="Almindeligtekst"/>
        <w:ind w:left="567"/>
        <w:jc w:val="center"/>
        <w:rPr>
          <w:rFonts w:ascii="Arial" w:hAnsi="Arial" w:cs="Arial"/>
          <w:b/>
          <w:noProof/>
          <w:sz w:val="22"/>
          <w:szCs w:val="22"/>
          <w:lang w:val="da-DK"/>
        </w:rPr>
      </w:pPr>
      <w:bookmarkStart w:id="0" w:name="SD_Fld_TYP_CST_VAL_MILudg_N1"/>
      <w:bookmarkStart w:id="1" w:name="_GoBack"/>
      <w:bookmarkEnd w:id="1"/>
      <w:r>
        <w:rPr>
          <w:rFonts w:ascii="Arial" w:hAnsi="Arial" w:cs="Arial"/>
          <w:b/>
          <w:noProof/>
          <w:sz w:val="22"/>
          <w:szCs w:val="22"/>
          <w:lang w:val="da-DK"/>
        </w:rPr>
        <w:t>PROJEKTITEL</w:t>
      </w:r>
    </w:p>
    <w:p w:rsidR="004D4B23" w:rsidRPr="003831D3" w:rsidRDefault="00767933" w:rsidP="004D4B23">
      <w:pPr>
        <w:pStyle w:val="Almindeligtekst"/>
        <w:ind w:left="567"/>
        <w:jc w:val="center"/>
        <w:rPr>
          <w:rFonts w:ascii="Arial" w:hAnsi="Arial" w:cs="Arial"/>
          <w:b/>
          <w:noProof/>
          <w:sz w:val="22"/>
          <w:szCs w:val="22"/>
          <w:lang w:val="da-DK"/>
        </w:rPr>
      </w:pPr>
      <w:r>
        <w:rPr>
          <w:rFonts w:ascii="Arial" w:hAnsi="Arial" w:cs="Arial"/>
          <w:b/>
          <w:noProof/>
          <w:sz w:val="22"/>
          <w:szCs w:val="22"/>
          <w:lang w:val="da-DK"/>
        </w:rPr>
        <w:t>ANSØGER</w:t>
      </w:r>
    </w:p>
    <w:p w:rsidR="004D4B23" w:rsidRPr="00046852" w:rsidRDefault="004D4B23" w:rsidP="004D4B23">
      <w:pPr>
        <w:pStyle w:val="Almindeligtekst"/>
        <w:rPr>
          <w:noProof/>
          <w:lang w:val="da-DK"/>
        </w:rPr>
      </w:pPr>
    </w:p>
    <w:p w:rsidR="004D4B23" w:rsidRPr="00046852" w:rsidRDefault="004D4B23" w:rsidP="004D4B23">
      <w:pPr>
        <w:tabs>
          <w:tab w:val="left" w:pos="284"/>
        </w:tabs>
        <w:jc w:val="both"/>
        <w:rPr>
          <w:noProof/>
          <w:lang w:val="da-DK"/>
        </w:rPr>
      </w:pPr>
      <w:r w:rsidRPr="00046852">
        <w:rPr>
          <w:noProof/>
          <w:lang w:val="da-DK"/>
        </w:rPr>
        <w:tab/>
      </w:r>
    </w:p>
    <w:p w:rsidR="00672675" w:rsidRPr="00A111F1" w:rsidRDefault="004D4B23" w:rsidP="00046852">
      <w:pPr>
        <w:tabs>
          <w:tab w:val="left" w:pos="284"/>
        </w:tabs>
        <w:jc w:val="both"/>
        <w:rPr>
          <w:noProof/>
          <w:sz w:val="22"/>
          <w:szCs w:val="22"/>
          <w:lang w:val="da-DK"/>
        </w:rPr>
      </w:pPr>
      <w:r w:rsidRPr="00A111F1">
        <w:rPr>
          <w:noProof/>
          <w:sz w:val="22"/>
          <w:szCs w:val="22"/>
          <w:lang w:val="da-DK"/>
        </w:rPr>
        <w:t>Projektbeskrivelsen må højst</w:t>
      </w:r>
      <w:r w:rsidR="001C5168" w:rsidRPr="00A111F1">
        <w:rPr>
          <w:noProof/>
          <w:sz w:val="22"/>
          <w:szCs w:val="22"/>
          <w:lang w:val="da-DK"/>
        </w:rPr>
        <w:t xml:space="preserve"> udgøre</w:t>
      </w:r>
      <w:r w:rsidRPr="00A111F1">
        <w:rPr>
          <w:noProof/>
          <w:sz w:val="22"/>
          <w:szCs w:val="22"/>
          <w:lang w:val="da-DK"/>
        </w:rPr>
        <w:t xml:space="preserve"> </w:t>
      </w:r>
      <w:r w:rsidR="00046852" w:rsidRPr="00A111F1">
        <w:rPr>
          <w:noProof/>
          <w:sz w:val="22"/>
          <w:szCs w:val="22"/>
          <w:lang w:val="da-DK"/>
        </w:rPr>
        <w:t>5 sider,</w:t>
      </w:r>
      <w:r w:rsidRPr="00A111F1">
        <w:rPr>
          <w:noProof/>
          <w:sz w:val="22"/>
          <w:szCs w:val="22"/>
          <w:lang w:val="da-DK"/>
        </w:rPr>
        <w:t xml:space="preserve"> ekskl. referenceliste – uanset om der er figurer med eller ej. Du skal bruge Times New Roman; skriftstørrelse 12; mindst 2 cm margen til højre, venstre, top og bund; og en linjeafstand på 1,5. </w:t>
      </w:r>
    </w:p>
    <w:p w:rsidR="004D4B23" w:rsidRPr="003831D3" w:rsidRDefault="004D4B23" w:rsidP="00046852">
      <w:pPr>
        <w:tabs>
          <w:tab w:val="left" w:pos="284"/>
        </w:tabs>
        <w:jc w:val="both"/>
        <w:rPr>
          <w:noProof/>
          <w:lang w:val="da-DK"/>
        </w:rPr>
      </w:pPr>
      <w:r w:rsidRPr="003831D3">
        <w:rPr>
          <w:noProof/>
          <w:lang w:val="da-DK"/>
        </w:rPr>
        <w:t xml:space="preserve"> </w:t>
      </w:r>
    </w:p>
    <w:p w:rsidR="00E37EBB" w:rsidRPr="003831D3" w:rsidRDefault="00E37EBB" w:rsidP="000064C7">
      <w:pPr>
        <w:rPr>
          <w:lang w:val="da-DK"/>
        </w:rPr>
      </w:pPr>
    </w:p>
    <w:p w:rsidR="007844D7" w:rsidRPr="003831D3" w:rsidRDefault="007844D7" w:rsidP="000064C7">
      <w:pPr>
        <w:rPr>
          <w:lang w:val="da-DK"/>
        </w:rPr>
      </w:pPr>
    </w:p>
    <w:p w:rsidR="00E37EBB" w:rsidRPr="003831D3" w:rsidRDefault="00E37EBB" w:rsidP="000064C7">
      <w:pPr>
        <w:rPr>
          <w:lang w:val="da-DK"/>
        </w:rPr>
      </w:pPr>
    </w:p>
    <w:p w:rsidR="00541454" w:rsidRPr="003831D3" w:rsidRDefault="00541454" w:rsidP="00BD2313">
      <w:pPr>
        <w:rPr>
          <w:vanish/>
          <w:lang w:val="da-DK"/>
        </w:rPr>
      </w:pPr>
      <w:bookmarkStart w:id="2" w:name="HIF_Hilsen"/>
      <w:bookmarkStart w:id="3" w:name="Hilsen"/>
      <w:bookmarkEnd w:id="0"/>
      <w:bookmarkEnd w:id="2"/>
      <w:bookmarkEnd w:id="3"/>
    </w:p>
    <w:sectPr w:rsidR="00541454" w:rsidRPr="003831D3" w:rsidSect="0069701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61" w:right="1134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9A" w:rsidRDefault="0037559A" w:rsidP="00F30D8F">
      <w:pPr>
        <w:spacing w:line="240" w:lineRule="auto"/>
      </w:pPr>
      <w:r>
        <w:separator/>
      </w:r>
    </w:p>
  </w:endnote>
  <w:endnote w:type="continuationSeparator" w:id="0">
    <w:p w:rsidR="0037559A" w:rsidRDefault="0037559A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797315" w:rsidP="009F3577">
    <w:pPr>
      <w:pStyle w:val="Klassifikation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6" w:name="klassifikation_N4"/>
                          <w:bookmarkStart w:id="17" w:name="HIF_klassifikation_N4"/>
                          <w:bookmarkEnd w:id="16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8" w:name="afklassifikation_N4"/>
                          <w:bookmarkStart w:id="19" w:name="HIF_afklassifikation_N4"/>
                          <w:bookmarkEnd w:id="17"/>
                          <w:bookmarkEnd w:id="18"/>
                        </w:p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0" w:name="mærkning_N4"/>
                          <w:bookmarkStart w:id="21" w:name="HIF_mærkning_N4"/>
                          <w:bookmarkEnd w:id="19"/>
                          <w:bookmarkEnd w:id="20"/>
                        </w:p>
                        <w:bookmarkEnd w:id="21"/>
                        <w:p w:rsidR="00541454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6.7pt;margin-top:790.95pt;width:481.9pt;height:6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Kj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2" w:name="klassifikation_N4"/>
                    <w:bookmarkStart w:id="23" w:name="HIF_klassifikation_N4"/>
                    <w:bookmarkEnd w:id="22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24" w:name="afklassifikation_N4"/>
                    <w:bookmarkStart w:id="25" w:name="HIF_afklassifikation_N4"/>
                    <w:bookmarkEnd w:id="23"/>
                    <w:bookmarkEnd w:id="24"/>
                  </w:p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6" w:name="mærkning_N4"/>
                    <w:bookmarkStart w:id="27" w:name="HIF_mærkning_N4"/>
                    <w:bookmarkEnd w:id="25"/>
                    <w:bookmarkEnd w:id="26"/>
                  </w:p>
                  <w:bookmarkEnd w:id="27"/>
                  <w:p w:rsidR="00541454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5870A4">
                            <w:fldChar w:fldCharType="begin"/>
                          </w:r>
                          <w:r>
                            <w:instrText>page</w:instrText>
                          </w:r>
                          <w:r w:rsidR="005870A4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5870A4">
                            <w:fldChar w:fldCharType="end"/>
                          </w:r>
                          <w:r>
                            <w:t xml:space="preserve"> af </w:t>
                          </w:r>
                          <w:r w:rsidR="005870A4">
                            <w:fldChar w:fldCharType="begin"/>
                          </w:r>
                          <w:r>
                            <w:instrText>sectionpages</w:instrText>
                          </w:r>
                          <w:r w:rsidR="005870A4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5870A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67.8pt;margin-top:782.45pt;width:119.05pt;height:53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hDo8h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r>
                      <w:t xml:space="preserve">Side </w:t>
                    </w:r>
                    <w:r w:rsidR="005870A4">
                      <w:fldChar w:fldCharType="begin"/>
                    </w:r>
                    <w:r>
                      <w:instrText>page</w:instrText>
                    </w:r>
                    <w:r w:rsidR="005870A4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5870A4">
                      <w:fldChar w:fldCharType="end"/>
                    </w:r>
                    <w:r>
                      <w:t xml:space="preserve"> af </w:t>
                    </w:r>
                    <w:r w:rsidR="005870A4">
                      <w:fldChar w:fldCharType="begin"/>
                    </w:r>
                    <w:r>
                      <w:instrText>sectionpages</w:instrText>
                    </w:r>
                    <w:r w:rsidR="005870A4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5870A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797315" w:rsidP="009F357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0" w:name="klassifikation_N2"/>
                          <w:bookmarkStart w:id="41" w:name="HIF_klassifikation_N2"/>
                          <w:bookmarkEnd w:id="40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42" w:name="afklassifikation_N2"/>
                          <w:bookmarkStart w:id="43" w:name="HIF_afklassifikation_N2"/>
                          <w:bookmarkEnd w:id="41"/>
                          <w:bookmarkEnd w:id="42"/>
                        </w:p>
                        <w:p w:rsidR="00541454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44" w:name="HIF_mærkning_N2"/>
                          <w:bookmarkStart w:id="45" w:name="mærkning_N2"/>
                          <w:bookmarkEnd w:id="43"/>
                          <w:bookmarkEnd w:id="44"/>
                          <w:bookmarkEnd w:id="4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6.7pt;margin-top:790.95pt;width:481.9pt;height:64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29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6" w:name="klassifikation_N2"/>
                    <w:bookmarkStart w:id="47" w:name="HIF_klassifikation_N2"/>
                    <w:bookmarkEnd w:id="46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48" w:name="afklassifikation_N2"/>
                    <w:bookmarkStart w:id="49" w:name="HIF_afklassifikation_N2"/>
                    <w:bookmarkEnd w:id="47"/>
                    <w:bookmarkEnd w:id="48"/>
                  </w:p>
                  <w:p w:rsidR="00541454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  <w:bookmarkStart w:id="50" w:name="HIF_mærkning_N2"/>
                    <w:bookmarkStart w:id="51" w:name="mærkning_N2"/>
                    <w:bookmarkEnd w:id="49"/>
                    <w:bookmarkEnd w:id="50"/>
                    <w:bookmarkEnd w:id="5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9A" w:rsidRDefault="0037559A" w:rsidP="00F30D8F">
      <w:pPr>
        <w:spacing w:line="240" w:lineRule="auto"/>
      </w:pPr>
      <w:r>
        <w:separator/>
      </w:r>
    </w:p>
  </w:footnote>
  <w:footnote w:type="continuationSeparator" w:id="0">
    <w:p w:rsidR="0037559A" w:rsidRDefault="0037559A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Default="00797315" w:rsidP="009F3577">
    <w:pPr>
      <w:pStyle w:val="Klassifikation-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120130" cy="819785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" w:name="klassifikation_N3"/>
                          <w:bookmarkStart w:id="5" w:name="HIF_klassifikation_N3"/>
                          <w:bookmarkEnd w:id="4"/>
                        </w:p>
                        <w:p w:rsidR="00541454" w:rsidRPr="00541454" w:rsidRDefault="00541454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6" w:name="afklassifikation_N3"/>
                          <w:bookmarkStart w:id="7" w:name="HIF_afklassifikation_N3"/>
                          <w:bookmarkEnd w:id="5"/>
                          <w:bookmarkEnd w:id="6"/>
                        </w:p>
                        <w:p w:rsidR="00541454" w:rsidRPr="00541454" w:rsidRDefault="00541454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8" w:name="mærkning_N3"/>
                          <w:bookmarkStart w:id="9" w:name="HIF_mærkning_N3"/>
                          <w:bookmarkEnd w:id="7"/>
                          <w:bookmarkEnd w:id="8"/>
                        </w:p>
                        <w:bookmarkEnd w:id="9"/>
                        <w:p w:rsidR="00541454" w:rsidRPr="00B24705" w:rsidRDefault="00541454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6.7pt;margin-top:14.2pt;width:481.9pt;height:64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5U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" filled="f" stroked="f">
              <v:textbox inset="0,0,0,0">
                <w:txbxContent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0" w:name="klassifikation_N3"/>
                    <w:bookmarkStart w:id="11" w:name="HIF_klassifikation_N3"/>
                    <w:bookmarkEnd w:id="10"/>
                  </w:p>
                  <w:p w:rsidR="00541454" w:rsidRPr="00541454" w:rsidRDefault="00541454" w:rsidP="009F3577">
                    <w:pPr>
                      <w:pStyle w:val="Klassifikation-2"/>
                      <w:rPr>
                        <w:vanish/>
                      </w:rPr>
                    </w:pPr>
                    <w:bookmarkStart w:id="12" w:name="afklassifikation_N3"/>
                    <w:bookmarkStart w:id="13" w:name="HIF_afklassifikation_N3"/>
                    <w:bookmarkEnd w:id="11"/>
                    <w:bookmarkEnd w:id="12"/>
                  </w:p>
                  <w:p w:rsidR="00541454" w:rsidRPr="00541454" w:rsidRDefault="00541454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4" w:name="mærkning_N3"/>
                    <w:bookmarkStart w:id="15" w:name="HIF_mærkning_N3"/>
                    <w:bookmarkEnd w:id="13"/>
                    <w:bookmarkEnd w:id="14"/>
                  </w:p>
                  <w:bookmarkEnd w:id="15"/>
                  <w:p w:rsidR="00541454" w:rsidRPr="00B24705" w:rsidRDefault="00541454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41454" w:rsidRDefault="00541454" w:rsidP="009F3577">
    <w:pPr>
      <w:pStyle w:val="Klassifikation-2"/>
    </w:pPr>
  </w:p>
  <w:p w:rsidR="00541454" w:rsidRDefault="00797315" w:rsidP="009F3577"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5870A4">
                            <w:fldChar w:fldCharType="begin"/>
                          </w:r>
                          <w:r>
                            <w:instrText>page</w:instrText>
                          </w:r>
                          <w:r w:rsidR="005870A4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5870A4">
                            <w:fldChar w:fldCharType="end"/>
                          </w:r>
                          <w:r>
                            <w:t xml:space="preserve"> af </w:t>
                          </w:r>
                          <w:r w:rsidR="005870A4">
                            <w:fldChar w:fldCharType="begin"/>
                          </w:r>
                          <w:r>
                            <w:instrText>sectionpages</w:instrText>
                          </w:r>
                          <w:r w:rsidR="005870A4">
                            <w:fldChar w:fldCharType="separate"/>
                          </w:r>
                          <w:r w:rsidR="007844D7">
                            <w:rPr>
                              <w:noProof/>
                            </w:rPr>
                            <w:t>2</w:t>
                          </w:r>
                          <w:r w:rsidR="005870A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67.8pt;margin-top:782.45pt;width:119.05pt;height:53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fwfAIAAAc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r>
                      <w:t xml:space="preserve">Side </w:t>
                    </w:r>
                    <w:r w:rsidR="005870A4">
                      <w:fldChar w:fldCharType="begin"/>
                    </w:r>
                    <w:r>
                      <w:instrText>page</w:instrText>
                    </w:r>
                    <w:r w:rsidR="005870A4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5870A4">
                      <w:fldChar w:fldCharType="end"/>
                    </w:r>
                    <w:r>
                      <w:t xml:space="preserve"> af </w:t>
                    </w:r>
                    <w:r w:rsidR="005870A4">
                      <w:fldChar w:fldCharType="begin"/>
                    </w:r>
                    <w:r>
                      <w:instrText>sectionpages</w:instrText>
                    </w:r>
                    <w:r w:rsidR="005870A4">
                      <w:fldChar w:fldCharType="separate"/>
                    </w:r>
                    <w:r w:rsidR="007844D7">
                      <w:rPr>
                        <w:noProof/>
                      </w:rPr>
                      <w:t>2</w:t>
                    </w:r>
                    <w:r w:rsidR="005870A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54" w:rsidRPr="003831D3" w:rsidRDefault="004D4B23" w:rsidP="004D4B23">
    <w:pPr>
      <w:pStyle w:val="Sidehoved"/>
      <w:jc w:val="right"/>
      <w:rPr>
        <w:rFonts w:ascii="Arial" w:hAnsi="Arial" w:cs="Arial"/>
        <w:sz w:val="22"/>
        <w:szCs w:val="22"/>
        <w:lang w:val="da-DK"/>
      </w:rPr>
    </w:pPr>
    <w:r>
      <w:tab/>
    </w:r>
    <w:r w:rsidRPr="003831D3">
      <w:rPr>
        <w:rFonts w:ascii="Arial" w:hAnsi="Arial" w:cs="Arial"/>
        <w:sz w:val="22"/>
        <w:szCs w:val="22"/>
        <w:lang w:val="da-DK"/>
      </w:rPr>
      <w:t>F</w:t>
    </w:r>
    <w:r w:rsidR="009C5F5D" w:rsidRPr="003831D3">
      <w:rPr>
        <w:rFonts w:ascii="Arial" w:hAnsi="Arial" w:cs="Arial"/>
        <w:sz w:val="22"/>
        <w:szCs w:val="22"/>
        <w:lang w:val="da-DK"/>
      </w:rPr>
      <w:t>AK</w:t>
    </w:r>
    <w:r w:rsidRPr="003831D3">
      <w:rPr>
        <w:rFonts w:ascii="Arial" w:hAnsi="Arial" w:cs="Arial"/>
        <w:sz w:val="22"/>
        <w:szCs w:val="22"/>
        <w:lang w:val="da-DK"/>
      </w:rPr>
      <w:t xml:space="preserve"> skabelon for projektbeskrivelse til Ph.d. ansøgninger</w:t>
    </w:r>
  </w:p>
  <w:p w:rsidR="00541454" w:rsidRPr="00046852" w:rsidRDefault="00541454" w:rsidP="009F3577">
    <w:pPr>
      <w:pStyle w:val="Sidehoved"/>
      <w:rPr>
        <w:lang w:val="da-DK"/>
      </w:rPr>
    </w:pPr>
  </w:p>
  <w:p w:rsidR="00541454" w:rsidRPr="00046852" w:rsidRDefault="00541454" w:rsidP="009F3577">
    <w:pPr>
      <w:pStyle w:val="Sidehoved"/>
      <w:rPr>
        <w:lang w:val="da-DK"/>
      </w:rPr>
    </w:pPr>
  </w:p>
  <w:p w:rsidR="00541454" w:rsidRPr="00046852" w:rsidRDefault="00541454" w:rsidP="009F3577">
    <w:pPr>
      <w:pStyle w:val="Sidehoved"/>
      <w:rPr>
        <w:lang w:val="da-DK"/>
      </w:rPr>
    </w:pPr>
  </w:p>
  <w:p w:rsidR="00541454" w:rsidRPr="00046852" w:rsidRDefault="00541454" w:rsidP="009F3577">
    <w:pPr>
      <w:pStyle w:val="Sidehoved"/>
      <w:rPr>
        <w:lang w:val="da-DK"/>
      </w:rPr>
    </w:pPr>
  </w:p>
  <w:p w:rsidR="00541454" w:rsidRPr="00046852" w:rsidRDefault="00541454" w:rsidP="009F3577">
    <w:pPr>
      <w:pStyle w:val="Sidehoved"/>
      <w:rPr>
        <w:lang w:val="da-DK"/>
      </w:rPr>
    </w:pPr>
  </w:p>
  <w:p w:rsidR="00541454" w:rsidRPr="00046852" w:rsidRDefault="00541454" w:rsidP="009F3577">
    <w:pPr>
      <w:pStyle w:val="Sidehoved"/>
      <w:rPr>
        <w:lang w:val="da-DK"/>
      </w:rPr>
    </w:pPr>
  </w:p>
  <w:p w:rsidR="00541454" w:rsidRDefault="004D4B23" w:rsidP="009F3577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52675" cy="1080135"/>
          <wp:effectExtent l="0" t="0" r="0" b="0"/>
          <wp:wrapNone/>
          <wp:docPr id="6" name="LogoTwo_HIDE_1_2" descr="FAK_FARVE_da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wo_HIDE_1_2" descr="FAK_FARVE_da-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4915" cy="431800"/>
          <wp:effectExtent l="0" t="0" r="0" b="6350"/>
          <wp:wrapNone/>
          <wp:docPr id="5" name="LogoOne_HIDE_1_2" descr="FSV_da-DK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e_HIDE_1_2" descr="FSV_da-DK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315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3156585</wp:posOffset>
              </wp:positionV>
              <wp:extent cx="1511935" cy="39560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541454" w:rsidRDefault="00541454" w:rsidP="009F3577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28" w:name="SD_LAN_CPRNumber"/>
                          <w:bookmarkStart w:id="29" w:name="HIF_SD_FLD_CPRNumber"/>
                          <w:r w:rsidRPr="00541454">
                            <w:rPr>
                              <w:vanish/>
                            </w:rPr>
                            <w:t>CPR nr.:</w:t>
                          </w:r>
                          <w:bookmarkEnd w:id="28"/>
                          <w:r w:rsidRPr="00541454">
                            <w:rPr>
                              <w:vanish/>
                            </w:rPr>
                            <w:t xml:space="preserve"> </w:t>
                          </w:r>
                          <w:bookmarkStart w:id="30" w:name="SD_FLD_CPRNumber"/>
                          <w:bookmarkEnd w:id="30"/>
                        </w:p>
                        <w:bookmarkEnd w:id="29"/>
                        <w:p w:rsidR="00541454" w:rsidRPr="00600F3F" w:rsidRDefault="00541454" w:rsidP="009F3577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67.8pt;margin-top:248.55pt;width:119.0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9ufA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" stroked="f">
              <v:textbox inset="0,0,0,0">
                <w:txbxContent>
                  <w:p w:rsidR="00541454" w:rsidRPr="00541454" w:rsidRDefault="00541454" w:rsidP="009F3577">
                    <w:pPr>
                      <w:pStyle w:val="kolofon"/>
                      <w:rPr>
                        <w:vanish/>
                      </w:rPr>
                    </w:pPr>
                    <w:bookmarkStart w:id="31" w:name="SD_LAN_CPRNumber"/>
                    <w:bookmarkStart w:id="32" w:name="HIF_SD_FLD_CPRNumber"/>
                    <w:r w:rsidRPr="00541454">
                      <w:rPr>
                        <w:vanish/>
                      </w:rPr>
                      <w:t>CPR nr.:</w:t>
                    </w:r>
                    <w:bookmarkEnd w:id="31"/>
                    <w:r w:rsidRPr="00541454">
                      <w:rPr>
                        <w:vanish/>
                      </w:rPr>
                      <w:t xml:space="preserve"> </w:t>
                    </w:r>
                    <w:bookmarkStart w:id="33" w:name="SD_FLD_CPRNumber"/>
                    <w:bookmarkEnd w:id="33"/>
                  </w:p>
                  <w:bookmarkEnd w:id="32"/>
                  <w:p w:rsidR="00541454" w:rsidRPr="00600F3F" w:rsidRDefault="00541454" w:rsidP="009F3577">
                    <w:pPr>
                      <w:pStyle w:val="kolofo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7315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pPr>
                            <w:pStyle w:val="kolofon"/>
                          </w:pPr>
                          <w:bookmarkStart w:id="34" w:name="SD_LAN_PageCount"/>
                          <w:r>
                            <w:t>Side</w:t>
                          </w:r>
                          <w:bookmarkEnd w:id="34"/>
                          <w:r>
                            <w:t xml:space="preserve"> </w:t>
                          </w:r>
                          <w:r w:rsidR="005870A4">
                            <w:fldChar w:fldCharType="begin"/>
                          </w:r>
                          <w:r>
                            <w:instrText>page</w:instrText>
                          </w:r>
                          <w:r w:rsidR="005870A4">
                            <w:fldChar w:fldCharType="separate"/>
                          </w:r>
                          <w:r w:rsidR="00797315">
                            <w:rPr>
                              <w:noProof/>
                            </w:rPr>
                            <w:t>1</w:t>
                          </w:r>
                          <w:r w:rsidR="005870A4">
                            <w:fldChar w:fldCharType="end"/>
                          </w:r>
                          <w:r>
                            <w:t xml:space="preserve"> </w:t>
                          </w:r>
                          <w:bookmarkStart w:id="35" w:name="SD_LAN_PageCountOf"/>
                          <w:r>
                            <w:t>af</w:t>
                          </w:r>
                          <w:bookmarkEnd w:id="35"/>
                          <w:r>
                            <w:t xml:space="preserve"> </w:t>
                          </w:r>
                          <w:r w:rsidR="005870A4">
                            <w:fldChar w:fldCharType="begin"/>
                          </w:r>
                          <w:r>
                            <w:instrText>sectionpages</w:instrText>
                          </w:r>
                          <w:r w:rsidR="005870A4">
                            <w:fldChar w:fldCharType="separate"/>
                          </w:r>
                          <w:r w:rsidR="00797315">
                            <w:rPr>
                              <w:noProof/>
                            </w:rPr>
                            <w:t>1</w:t>
                          </w:r>
                          <w:r w:rsidR="005870A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67.8pt;margin-top:782.45pt;width:119.0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afQ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OmAfa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541454" w:rsidRPr="00ED6846" w:rsidRDefault="00541454" w:rsidP="009F3577">
                    <w:pPr>
                      <w:pStyle w:val="kolofon"/>
                    </w:pPr>
                    <w:bookmarkStart w:id="36" w:name="SD_LAN_PageCount"/>
                    <w:r>
                      <w:t>Side</w:t>
                    </w:r>
                    <w:bookmarkEnd w:id="36"/>
                    <w:r>
                      <w:t xml:space="preserve"> </w:t>
                    </w:r>
                    <w:r w:rsidR="005870A4">
                      <w:fldChar w:fldCharType="begin"/>
                    </w:r>
                    <w:r>
                      <w:instrText>page</w:instrText>
                    </w:r>
                    <w:r w:rsidR="005870A4">
                      <w:fldChar w:fldCharType="separate"/>
                    </w:r>
                    <w:r w:rsidR="00797315">
                      <w:rPr>
                        <w:noProof/>
                      </w:rPr>
                      <w:t>1</w:t>
                    </w:r>
                    <w:r w:rsidR="005870A4">
                      <w:fldChar w:fldCharType="end"/>
                    </w:r>
                    <w:r>
                      <w:t xml:space="preserve"> </w:t>
                    </w:r>
                    <w:bookmarkStart w:id="37" w:name="SD_LAN_PageCountOf"/>
                    <w:r>
                      <w:t>af</w:t>
                    </w:r>
                    <w:bookmarkEnd w:id="37"/>
                    <w:r>
                      <w:t xml:space="preserve"> </w:t>
                    </w:r>
                    <w:r w:rsidR="005870A4">
                      <w:fldChar w:fldCharType="begin"/>
                    </w:r>
                    <w:r>
                      <w:instrText>sectionpages</w:instrText>
                    </w:r>
                    <w:r w:rsidR="005870A4">
                      <w:fldChar w:fldCharType="separate"/>
                    </w:r>
                    <w:r w:rsidR="00797315">
                      <w:rPr>
                        <w:noProof/>
                      </w:rPr>
                      <w:t>1</w:t>
                    </w:r>
                    <w:r w:rsidR="005870A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7315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629920</wp:posOffset>
              </wp:positionV>
              <wp:extent cx="1511935" cy="12573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454" w:rsidRPr="00ED6846" w:rsidRDefault="00541454" w:rsidP="009F3577">
                          <w:bookmarkStart w:id="38" w:name="SD_FLD_DocumentType"/>
                          <w:bookmarkEnd w:id="3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467.8pt;margin-top:49.6pt;width:119.0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l9fwIAAAg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" stroked="f">
              <v:textbox inset="0,0,0,0">
                <w:txbxContent>
                  <w:p w:rsidR="00541454" w:rsidRPr="00ED6846" w:rsidRDefault="00541454" w:rsidP="009F3577">
                    <w:bookmarkStart w:id="39" w:name="SD_FLD_DocumentType"/>
                    <w:bookmarkEnd w:id="3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4DA88944"/>
    <w:lvl w:ilvl="0">
      <w:start w:val="1"/>
      <w:numFmt w:val="none"/>
      <w:pStyle w:val="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80E08B84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3"/>
  </w:num>
  <w:num w:numId="24">
    <w:abstractNumId w:val="16"/>
  </w:num>
  <w:num w:numId="25">
    <w:abstractNumId w:val="2"/>
  </w:num>
  <w:num w:numId="26">
    <w:abstractNumId w:val="14"/>
  </w:num>
  <w:num w:numId="27">
    <w:abstractNumId w:val="3"/>
  </w:num>
  <w:num w:numId="28">
    <w:abstractNumId w:val="9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3"/>
    <w:rsid w:val="0000314D"/>
    <w:rsid w:val="000064C7"/>
    <w:rsid w:val="00017D5C"/>
    <w:rsid w:val="000260DD"/>
    <w:rsid w:val="00046852"/>
    <w:rsid w:val="000664FC"/>
    <w:rsid w:val="00067DA2"/>
    <w:rsid w:val="00084802"/>
    <w:rsid w:val="000C2C8A"/>
    <w:rsid w:val="000C40EF"/>
    <w:rsid w:val="000F0BFC"/>
    <w:rsid w:val="001146AD"/>
    <w:rsid w:val="00165BB5"/>
    <w:rsid w:val="001C5168"/>
    <w:rsid w:val="001D065F"/>
    <w:rsid w:val="001E218D"/>
    <w:rsid w:val="001E2A04"/>
    <w:rsid w:val="002011DB"/>
    <w:rsid w:val="002212E3"/>
    <w:rsid w:val="00227F07"/>
    <w:rsid w:val="002371F5"/>
    <w:rsid w:val="0026525E"/>
    <w:rsid w:val="00271F84"/>
    <w:rsid w:val="002C6BE5"/>
    <w:rsid w:val="002F618D"/>
    <w:rsid w:val="00300474"/>
    <w:rsid w:val="00316E5F"/>
    <w:rsid w:val="0033158B"/>
    <w:rsid w:val="003469DD"/>
    <w:rsid w:val="00374C06"/>
    <w:rsid w:val="0037528A"/>
    <w:rsid w:val="0037559A"/>
    <w:rsid w:val="003831D3"/>
    <w:rsid w:val="00385466"/>
    <w:rsid w:val="00393D31"/>
    <w:rsid w:val="003B21B1"/>
    <w:rsid w:val="003B2645"/>
    <w:rsid w:val="003B7A3B"/>
    <w:rsid w:val="003D0A1F"/>
    <w:rsid w:val="00404B9E"/>
    <w:rsid w:val="00413AC2"/>
    <w:rsid w:val="004165D7"/>
    <w:rsid w:val="00421A37"/>
    <w:rsid w:val="00446A4B"/>
    <w:rsid w:val="00461AA1"/>
    <w:rsid w:val="0049430B"/>
    <w:rsid w:val="004B1C70"/>
    <w:rsid w:val="004D4010"/>
    <w:rsid w:val="004D44A6"/>
    <w:rsid w:val="004D4B23"/>
    <w:rsid w:val="00506337"/>
    <w:rsid w:val="00541454"/>
    <w:rsid w:val="00557B23"/>
    <w:rsid w:val="005639EF"/>
    <w:rsid w:val="005870A4"/>
    <w:rsid w:val="005B79CB"/>
    <w:rsid w:val="005C6200"/>
    <w:rsid w:val="005D0200"/>
    <w:rsid w:val="005D38A4"/>
    <w:rsid w:val="005E3B6A"/>
    <w:rsid w:val="00601E74"/>
    <w:rsid w:val="00615077"/>
    <w:rsid w:val="00664D83"/>
    <w:rsid w:val="00672675"/>
    <w:rsid w:val="00677147"/>
    <w:rsid w:val="00677A63"/>
    <w:rsid w:val="00677EF9"/>
    <w:rsid w:val="006838FB"/>
    <w:rsid w:val="00697015"/>
    <w:rsid w:val="006A4D72"/>
    <w:rsid w:val="006C652B"/>
    <w:rsid w:val="006D58AB"/>
    <w:rsid w:val="006F42C8"/>
    <w:rsid w:val="006F6285"/>
    <w:rsid w:val="0071189D"/>
    <w:rsid w:val="00735A90"/>
    <w:rsid w:val="00767933"/>
    <w:rsid w:val="00773796"/>
    <w:rsid w:val="007844D7"/>
    <w:rsid w:val="00793BF8"/>
    <w:rsid w:val="0079408D"/>
    <w:rsid w:val="00796702"/>
    <w:rsid w:val="00797315"/>
    <w:rsid w:val="007A47FB"/>
    <w:rsid w:val="007E0DAF"/>
    <w:rsid w:val="00805B8A"/>
    <w:rsid w:val="00811459"/>
    <w:rsid w:val="00834817"/>
    <w:rsid w:val="00835D54"/>
    <w:rsid w:val="00842DBE"/>
    <w:rsid w:val="0088204B"/>
    <w:rsid w:val="008B51AB"/>
    <w:rsid w:val="008B5EAB"/>
    <w:rsid w:val="008D509D"/>
    <w:rsid w:val="008F322E"/>
    <w:rsid w:val="008F73AB"/>
    <w:rsid w:val="00904041"/>
    <w:rsid w:val="009431D3"/>
    <w:rsid w:val="00955F07"/>
    <w:rsid w:val="00976EB1"/>
    <w:rsid w:val="009777CE"/>
    <w:rsid w:val="00996697"/>
    <w:rsid w:val="009A0AC7"/>
    <w:rsid w:val="009A3862"/>
    <w:rsid w:val="009A43AC"/>
    <w:rsid w:val="009A5B6E"/>
    <w:rsid w:val="009A7423"/>
    <w:rsid w:val="009B2C09"/>
    <w:rsid w:val="009C343B"/>
    <w:rsid w:val="009C5F5D"/>
    <w:rsid w:val="009F3577"/>
    <w:rsid w:val="00A111F1"/>
    <w:rsid w:val="00A4222D"/>
    <w:rsid w:val="00A5765A"/>
    <w:rsid w:val="00A646DD"/>
    <w:rsid w:val="00AB66D7"/>
    <w:rsid w:val="00AC6AF5"/>
    <w:rsid w:val="00AF3143"/>
    <w:rsid w:val="00B03466"/>
    <w:rsid w:val="00B12BCF"/>
    <w:rsid w:val="00B17F42"/>
    <w:rsid w:val="00B608E5"/>
    <w:rsid w:val="00B729C8"/>
    <w:rsid w:val="00B8609F"/>
    <w:rsid w:val="00BB76D5"/>
    <w:rsid w:val="00BD2313"/>
    <w:rsid w:val="00C01FB0"/>
    <w:rsid w:val="00C165F1"/>
    <w:rsid w:val="00C8271D"/>
    <w:rsid w:val="00C908E3"/>
    <w:rsid w:val="00CB1C4B"/>
    <w:rsid w:val="00D05731"/>
    <w:rsid w:val="00DA56C3"/>
    <w:rsid w:val="00DF6B61"/>
    <w:rsid w:val="00E36E13"/>
    <w:rsid w:val="00E37EBB"/>
    <w:rsid w:val="00E730C6"/>
    <w:rsid w:val="00E81106"/>
    <w:rsid w:val="00E835F7"/>
    <w:rsid w:val="00E90747"/>
    <w:rsid w:val="00EC31D6"/>
    <w:rsid w:val="00EC4A73"/>
    <w:rsid w:val="00ED32C1"/>
    <w:rsid w:val="00EF6CEA"/>
    <w:rsid w:val="00F103A5"/>
    <w:rsid w:val="00F14AF0"/>
    <w:rsid w:val="00F15BE8"/>
    <w:rsid w:val="00F161B5"/>
    <w:rsid w:val="00F30D8F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0BAEC"/>
  <w15:docId w15:val="{655777C8-E006-4190-9BE9-85CABC6E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23"/>
    <w:pPr>
      <w:spacing w:line="360" w:lineRule="auto"/>
    </w:pPr>
    <w:rPr>
      <w:rFonts w:ascii="Times New Roman" w:eastAsia="Cambria" w:hAnsi="Times New Roman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41454"/>
    <w:pPr>
      <w:keepNext/>
      <w:keepLines/>
      <w:numPr>
        <w:numId w:val="31"/>
      </w:numPr>
      <w:spacing w:line="320" w:lineRule="atLeast"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41454"/>
    <w:pPr>
      <w:keepNext/>
      <w:keepLines/>
      <w:numPr>
        <w:ilvl w:val="1"/>
        <w:numId w:val="31"/>
      </w:numPr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41454"/>
    <w:pPr>
      <w:keepNext/>
      <w:keepLines/>
      <w:numPr>
        <w:ilvl w:val="2"/>
        <w:numId w:val="31"/>
      </w:numPr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41454"/>
    <w:pPr>
      <w:keepNext/>
      <w:keepLines/>
      <w:numPr>
        <w:ilvl w:val="3"/>
        <w:numId w:val="31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41454"/>
    <w:pPr>
      <w:keepNext/>
      <w:keepLines/>
      <w:numPr>
        <w:ilvl w:val="4"/>
        <w:numId w:val="31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41454"/>
    <w:pPr>
      <w:keepNext/>
      <w:keepLines/>
      <w:numPr>
        <w:ilvl w:val="5"/>
        <w:numId w:val="31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41454"/>
    <w:pPr>
      <w:keepNext/>
      <w:keepLines/>
      <w:numPr>
        <w:ilvl w:val="6"/>
        <w:numId w:val="3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41454"/>
    <w:pPr>
      <w:keepNext/>
      <w:keepLines/>
      <w:numPr>
        <w:ilvl w:val="7"/>
        <w:numId w:val="31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41454"/>
    <w:pPr>
      <w:keepNext/>
      <w:keepLines/>
      <w:numPr>
        <w:ilvl w:val="8"/>
        <w:numId w:val="31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541454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541454"/>
  </w:style>
  <w:style w:type="paragraph" w:customStyle="1" w:styleId="Template-2">
    <w:name w:val="Template - 2"/>
    <w:basedOn w:val="Template"/>
    <w:uiPriority w:val="4"/>
    <w:semiHidden/>
    <w:rsid w:val="00541454"/>
  </w:style>
  <w:style w:type="paragraph" w:customStyle="1" w:styleId="Template-3">
    <w:name w:val="Template - 3"/>
    <w:basedOn w:val="Template"/>
    <w:uiPriority w:val="4"/>
    <w:semiHidden/>
    <w:rsid w:val="00541454"/>
  </w:style>
  <w:style w:type="paragraph" w:customStyle="1" w:styleId="LogoNavn">
    <w:name w:val="LogoNavn"/>
    <w:basedOn w:val="Template"/>
    <w:uiPriority w:val="4"/>
    <w:semiHidden/>
    <w:rsid w:val="00541454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541454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541454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541454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541454"/>
  </w:style>
  <w:style w:type="paragraph" w:customStyle="1" w:styleId="Adresse-2">
    <w:name w:val="Adresse - 2"/>
    <w:basedOn w:val="Adresse"/>
    <w:uiPriority w:val="4"/>
    <w:semiHidden/>
    <w:rsid w:val="00541454"/>
  </w:style>
  <w:style w:type="paragraph" w:customStyle="1" w:styleId="Adresse-3">
    <w:name w:val="Adresse - 3"/>
    <w:basedOn w:val="Adresse"/>
    <w:uiPriority w:val="4"/>
    <w:semiHidden/>
    <w:rsid w:val="00541454"/>
  </w:style>
  <w:style w:type="paragraph" w:customStyle="1" w:styleId="Ledetekst">
    <w:name w:val="Ledetekst"/>
    <w:basedOn w:val="Template"/>
    <w:uiPriority w:val="4"/>
    <w:semiHidden/>
    <w:rsid w:val="00541454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541454"/>
  </w:style>
  <w:style w:type="paragraph" w:customStyle="1" w:styleId="Ledetekst-2">
    <w:name w:val="Ledetekst - 2"/>
    <w:basedOn w:val="Ledetekst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541454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541454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541454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541454"/>
  </w:style>
  <w:style w:type="paragraph" w:customStyle="1" w:styleId="LedetekstBody-3">
    <w:name w:val="Ledetekst Body - 3"/>
    <w:basedOn w:val="LedetekstBody"/>
    <w:uiPriority w:val="4"/>
    <w:semiHidden/>
    <w:rsid w:val="00541454"/>
  </w:style>
  <w:style w:type="paragraph" w:customStyle="1" w:styleId="Klassifikation">
    <w:name w:val="Klassifikation"/>
    <w:basedOn w:val="Template"/>
    <w:uiPriority w:val="4"/>
    <w:semiHidden/>
    <w:rsid w:val="00541454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541454"/>
  </w:style>
  <w:style w:type="paragraph" w:customStyle="1" w:styleId="Klassifikation-2">
    <w:name w:val="Klassifikation - 2"/>
    <w:basedOn w:val="Klassifikation"/>
    <w:uiPriority w:val="4"/>
    <w:rsid w:val="00541454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541454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541454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541454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541454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link w:val="Overskrift1"/>
    <w:uiPriority w:val="1"/>
    <w:rsid w:val="00541454"/>
    <w:rPr>
      <w:rFonts w:ascii="Arial" w:eastAsia="Times New Roman" w:hAnsi="Arial"/>
      <w:b/>
      <w:bC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541454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541454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541454"/>
    <w:rPr>
      <w:rFonts w:ascii="Arial" w:eastAsia="Times New Roman" w:hAnsi="Arial"/>
      <w:b/>
      <w:bC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541454"/>
    <w:pPr>
      <w:numPr>
        <w:ilvl w:val="1"/>
      </w:numPr>
    </w:pPr>
    <w:rPr>
      <w:rFonts w:eastAsia="Times New Roman"/>
      <w:iCs/>
    </w:rPr>
  </w:style>
  <w:style w:type="character" w:customStyle="1" w:styleId="UndertitelTegn">
    <w:name w:val="Undertitel Tegn"/>
    <w:link w:val="Undertitel"/>
    <w:uiPriority w:val="2"/>
    <w:semiHidden/>
    <w:rsid w:val="00541454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541454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541454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541454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541454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541454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541454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541454"/>
    <w:rPr>
      <w:i/>
      <w:iCs/>
    </w:rPr>
  </w:style>
  <w:style w:type="character" w:customStyle="1" w:styleId="CitatTegn">
    <w:name w:val="Citat Tegn"/>
    <w:link w:val="Citat"/>
    <w:uiPriority w:val="3"/>
    <w:rsid w:val="00541454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541454"/>
  </w:style>
  <w:style w:type="character" w:customStyle="1" w:styleId="BrdtekstTegn">
    <w:name w:val="Brødtekst Tegn"/>
    <w:link w:val="Brdtekst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541454"/>
  </w:style>
  <w:style w:type="paragraph" w:styleId="Brdtekst3">
    <w:name w:val="Body Text 3"/>
    <w:basedOn w:val="Normal"/>
    <w:link w:val="Brdtekst3Tegn"/>
    <w:uiPriority w:val="2"/>
    <w:semiHidden/>
    <w:rsid w:val="00541454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541454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541454"/>
  </w:style>
  <w:style w:type="character" w:customStyle="1" w:styleId="Brdtekst2Tegn">
    <w:name w:val="Brødtekst 2 Tegn"/>
    <w:link w:val="Brdtekst2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541454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541454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541454"/>
    <w:pPr>
      <w:numPr>
        <w:numId w:val="20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541454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541454"/>
  </w:style>
  <w:style w:type="paragraph" w:customStyle="1" w:styleId="Salutation2">
    <w:name w:val="Salutation 2"/>
    <w:basedOn w:val="Starthilsen"/>
    <w:uiPriority w:val="2"/>
    <w:semiHidden/>
    <w:qFormat/>
    <w:rsid w:val="00541454"/>
  </w:style>
  <w:style w:type="paragraph" w:styleId="Sidehoved">
    <w:name w:val="header"/>
    <w:basedOn w:val="Normal"/>
    <w:link w:val="Sidehove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541454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541454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541454"/>
  </w:style>
  <w:style w:type="paragraph" w:customStyle="1" w:styleId="Note">
    <w:name w:val="Note"/>
    <w:basedOn w:val="Normal"/>
    <w:uiPriority w:val="2"/>
    <w:semiHidden/>
    <w:rsid w:val="00541454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1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145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semiHidden/>
    <w:qFormat/>
    <w:rsid w:val="00541454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541454"/>
    <w:pPr>
      <w:numPr>
        <w:numId w:val="28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54145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541454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541454"/>
  </w:style>
  <w:style w:type="paragraph" w:styleId="Indholdsfortegnelse1">
    <w:name w:val="toc 1"/>
    <w:basedOn w:val="Normal"/>
    <w:next w:val="Normal"/>
    <w:uiPriority w:val="5"/>
    <w:semiHidden/>
    <w:rsid w:val="00541454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541454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541454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541454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541454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541454"/>
    <w:rPr>
      <w:color w:val="FF0000"/>
    </w:rPr>
  </w:style>
  <w:style w:type="character" w:customStyle="1" w:styleId="MacrobuttonBracket">
    <w:name w:val="MacrobuttonBracket"/>
    <w:uiPriority w:val="3"/>
    <w:semiHidden/>
    <w:rsid w:val="00541454"/>
    <w:rPr>
      <w:color w:val="auto"/>
    </w:rPr>
  </w:style>
  <w:style w:type="paragraph" w:customStyle="1" w:styleId="2">
    <w:name w:val="2"/>
    <w:basedOn w:val="Normal"/>
    <w:uiPriority w:val="3"/>
    <w:semiHidden/>
    <w:rsid w:val="00541454"/>
  </w:style>
  <w:style w:type="paragraph" w:customStyle="1" w:styleId="kolofon">
    <w:name w:val="kolofon"/>
    <w:basedOn w:val="Normal"/>
    <w:qFormat/>
    <w:rsid w:val="00541454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541454"/>
    <w:rPr>
      <w:rFonts w:eastAsia="Times New Roman"/>
      <w:i/>
      <w:color w:val="008000"/>
      <w:szCs w:val="20"/>
    </w:rPr>
  </w:style>
  <w:style w:type="paragraph" w:customStyle="1" w:styleId="Notattype">
    <w:name w:val="Notattype"/>
    <w:basedOn w:val="Overskrift3"/>
    <w:semiHidden/>
    <w:rsid w:val="00541454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character" w:customStyle="1" w:styleId="ParadigmeKommentarTegn">
    <w:name w:val="ParadigmeKommentar Tegn"/>
    <w:link w:val="ParadigmeKommentar"/>
    <w:uiPriority w:val="1"/>
    <w:semiHidden/>
    <w:rsid w:val="00541454"/>
    <w:rPr>
      <w:rFonts w:ascii="Arial" w:eastAsia="Times New Roman" w:hAnsi="Arial"/>
      <w:i/>
      <w:color w:val="008000"/>
      <w:sz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4D4B23"/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D4B23"/>
    <w:rPr>
      <w:rFonts w:ascii="Times New Roman" w:eastAsia="Cambr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30532\Documents\(Arbejde)\FAK%20Skabeloner\FAK\DOK%20uden%20kolof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0F4480305454F855F5BF6FEB338C7" ma:contentTypeVersion="1" ma:contentTypeDescription="Create a new document." ma:contentTypeScope="" ma:versionID="af210816622830dc29d4c0857b6522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998B34-80E7-414E-82A0-F83382D34C0E}"/>
</file>

<file path=customXml/itemProps2.xml><?xml version="1.0" encoding="utf-8"?>
<ds:datastoreItem xmlns:ds="http://schemas.openxmlformats.org/officeDocument/2006/customXml" ds:itemID="{0B7B7AE8-9635-40C9-8F18-8F3B4A57B723}"/>
</file>

<file path=customXml/itemProps3.xml><?xml version="1.0" encoding="utf-8"?>
<ds:datastoreItem xmlns:ds="http://schemas.openxmlformats.org/officeDocument/2006/customXml" ds:itemID="{00498671-3B5B-41DE-BD61-6FF797F1114D}"/>
</file>

<file path=customXml/itemProps4.xml><?xml version="1.0" encoding="utf-8"?>
<ds:datastoreItem xmlns:ds="http://schemas.openxmlformats.org/officeDocument/2006/customXml" ds:itemID="{034130BF-CF8A-4CFE-B8FA-038C85FF0ECA}"/>
</file>

<file path=docProps/app.xml><?xml version="1.0" encoding="utf-8"?>
<Properties xmlns="http://schemas.openxmlformats.org/officeDocument/2006/extended-properties" xmlns:vt="http://schemas.openxmlformats.org/officeDocument/2006/docPropsVTypes">
  <Template>DOK uden kolofon</Template>
  <TotalTime>0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FBIB-S1 Larsen, Janec Helsted</dc:creator>
  <cp:keywords/>
  <cp:lastModifiedBy>Larsen, Janec Helsted</cp:lastModifiedBy>
  <cp:revision>2</cp:revision>
  <dcterms:created xsi:type="dcterms:W3CDTF">2020-06-26T12:10:00Z</dcterms:created>
  <dcterms:modified xsi:type="dcterms:W3CDTF">2020-06-26T12:10:00Z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CaptiaMergeType">
    <vt:lpwstr>SingleDocument</vt:lpwstr>
  </property>
  <property fmtid="{D5CDD505-2E9C-101B-9397-08002B2CF9AE}" pid="4" name="SD_IncludePanel_Adressater">
    <vt:lpwstr>True</vt:lpwstr>
  </property>
  <property fmtid="{D5CDD505-2E9C-101B-9397-08002B2CF9AE}" pid="5" name="SD_IncludePanel_DokumentReferencer">
    <vt:lpwstr>True</vt:lpwstr>
  </property>
  <property fmtid="{D5CDD505-2E9C-101B-9397-08002B2CF9AE}" pid="6" name="SD_TemplateName">
    <vt:lpwstr>MIL Udgående skrivelse</vt:lpwstr>
  </property>
  <property fmtid="{D5CDD505-2E9C-101B-9397-08002B2CF9AE}" pid="7" name="SD_TemplateType">
    <vt:lpwstr>MIL</vt:lpwstr>
  </property>
  <property fmtid="{D5CDD505-2E9C-101B-9397-08002B2CF9AE}" pid="8" name="SD_IncludeControl_Datakilde">
    <vt:lpwstr>True</vt:lpwstr>
  </property>
  <property fmtid="{D5CDD505-2E9C-101B-9397-08002B2CF9AE}" pid="9" name="command">
    <vt:lpwstr>&amp;x_infoflet=1</vt:lpwstr>
  </property>
  <property fmtid="{D5CDD505-2E9C-101B-9397-08002B2CF9AE}" pid="10" name="title">
    <vt:lpwstr>test skr. 3</vt:lpwstr>
  </property>
  <property fmtid="{D5CDD505-2E9C-101B-9397-08002B2CF9AE}" pid="11" name="path">
    <vt:lpwstr>C:\Users\FAK-AS~1\AppData\Local\Temp\SJ20140402062739686 [DOK115503].DOC</vt:lpwstr>
  </property>
  <property fmtid="{D5CDD505-2E9C-101B-9397-08002B2CF9AE}" pid="12" name="SD_DesignMaster">
    <vt:lpwstr>FKO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Susanne L.</vt:lpwstr>
  </property>
  <property fmtid="{D5CDD505-2E9C-101B-9397-08002B2CF9AE}" pid="15" name="SD_DocumentLanguage">
    <vt:lpwstr>da-DK</vt:lpwstr>
  </property>
  <property fmtid="{D5CDD505-2E9C-101B-9397-08002B2CF9AE}" pid="16" name="sdDocumentDate">
    <vt:lpwstr>41730</vt:lpwstr>
  </property>
  <property fmtid="{D5CDD505-2E9C-101B-9397-08002B2CF9AE}" pid="17" name="sdDocumentDateFormat">
    <vt:lpwstr>da-DK:d. MMMM yyyy</vt:lpwstr>
  </property>
  <property fmtid="{D5CDD505-2E9C-101B-9397-08002B2CF9AE}" pid="18" name="SD_Datakilde">
    <vt:lpwstr/>
  </property>
  <property fmtid="{D5CDD505-2E9C-101B-9397-08002B2CF9AE}" pid="19" name="SD_CtlText_Datakilde">
    <vt:lpwstr/>
  </property>
  <property fmtid="{D5CDD505-2E9C-101B-9397-08002B2CF9AE}" pid="20" name="SD_CtlText_CPRNumber">
    <vt:lpwstr/>
  </property>
  <property fmtid="{D5CDD505-2E9C-101B-9397-08002B2CF9AE}" pid="21" name="Påtegning">
    <vt:lpwstr>(Ingen)</vt:lpwstr>
  </property>
  <property fmtid="{D5CDD505-2E9C-101B-9397-08002B2CF9AE}" pid="22" name="SD_CtlText_Påtegning">
    <vt:lpwstr>(Ingen)</vt:lpwstr>
  </property>
  <property fmtid="{D5CDD505-2E9C-101B-9397-08002B2CF9AE}" pid="23" name="SD_CtlText_PåtegningTekst">
    <vt:lpwstr/>
  </property>
  <property fmtid="{D5CDD505-2E9C-101B-9397-08002B2CF9AE}" pid="24" name="SD_CtlText_Klassifikation">
    <vt:lpwstr>(Ingen)</vt:lpwstr>
  </property>
  <property fmtid="{D5CDD505-2E9C-101B-9397-08002B2CF9AE}" pid="25" name="SD_CtlText_SærligMærkning">
    <vt:lpwstr>(Ingen)</vt:lpwstr>
  </property>
  <property fmtid="{D5CDD505-2E9C-101B-9397-08002B2CF9AE}" pid="26" name="SD_CtlText_Adressater">
    <vt:lpwstr/>
  </property>
  <property fmtid="{D5CDD505-2E9C-101B-9397-08002B2CF9AE}" pid="27" name="SD_CtlText_AdressaterAdd">
    <vt:lpwstr/>
  </property>
  <property fmtid="{D5CDD505-2E9C-101B-9397-08002B2CF9AE}" pid="28" name="SD_CtlText_SelectAdressater">
    <vt:lpwstr/>
  </property>
  <property fmtid="{D5CDD505-2E9C-101B-9397-08002B2CF9AE}" pid="29" name="SD_CtlText_Efterretninger">
    <vt:lpwstr/>
  </property>
  <property fmtid="{D5CDD505-2E9C-101B-9397-08002B2CF9AE}" pid="30" name="SD_CtlText_EfterretningerAdd">
    <vt:lpwstr/>
  </property>
  <property fmtid="{D5CDD505-2E9C-101B-9397-08002B2CF9AE}" pid="31" name="SD_CtlText_SelectEfterretninger">
    <vt:lpwstr/>
  </property>
  <property fmtid="{D5CDD505-2E9C-101B-9397-08002B2CF9AE}" pid="32" name="SD_CtlText_InternFordeling">
    <vt:lpwstr/>
  </property>
  <property fmtid="{D5CDD505-2E9C-101B-9397-08002B2CF9AE}" pid="33" name="SD_CtlText_Referencer">
    <vt:lpwstr/>
  </property>
  <property fmtid="{D5CDD505-2E9C-101B-9397-08002B2CF9AE}" pid="34" name="SD_CtlText_Tillæg">
    <vt:lpwstr/>
  </property>
  <property fmtid="{D5CDD505-2E9C-101B-9397-08002B2CF9AE}" pid="35" name="SD_CtlText_Bilag">
    <vt:lpwstr/>
  </property>
  <property fmtid="{D5CDD505-2E9C-101B-9397-08002B2CF9AE}" pid="36" name="SD_UserprofileName">
    <vt:lpwstr>Susanne L.</vt:lpwstr>
  </property>
  <property fmtid="{D5CDD505-2E9C-101B-9397-08002B2CF9AE}" pid="37" name="SD_Office_SD_OFF_ID">
    <vt:lpwstr>117</vt:lpwstr>
  </property>
  <property fmtid="{D5CDD505-2E9C-101B-9397-08002B2CF9AE}" pid="38" name="SD_Office_SD_OFF_Designmaster">
    <vt:lpwstr>FKO</vt:lpwstr>
  </property>
  <property fmtid="{D5CDD505-2E9C-101B-9397-08002B2CF9AE}" pid="39" name="SD_Office_SD_OFF_Name_1">
    <vt:lpwstr>FAK</vt:lpwstr>
  </property>
  <property fmtid="{D5CDD505-2E9C-101B-9397-08002B2CF9AE}" pid="40" name="SD_Office_SD_OFF_Name_2">
    <vt:lpwstr>FAK</vt:lpwstr>
  </property>
  <property fmtid="{D5CDD505-2E9C-101B-9397-08002B2CF9AE}" pid="41" name="SD_Office_SD_OFF_Allowed_Users">
    <vt:lpwstr/>
  </property>
  <property fmtid="{D5CDD505-2E9C-101B-9397-08002B2CF9AE}" pid="42" name="SD_Office_SD_OFF_ImageDefinition">
    <vt:lpwstr>FKO</vt:lpwstr>
  </property>
  <property fmtid="{D5CDD505-2E9C-101B-9397-08002B2CF9AE}" pid="43" name="SD_Office_SD_OFF_Shortname">
    <vt:lpwstr>FAK</vt:lpwstr>
  </property>
  <property fmtid="{D5CDD505-2E9C-101B-9397-08002B2CF9AE}" pid="44" name="SD_Office_SD_OFF_Address">
    <vt:lpwstr/>
  </property>
  <property fmtid="{D5CDD505-2E9C-101B-9397-08002B2CF9AE}" pid="45" name="SD_Office_SD_OFF_Address_EN">
    <vt:lpwstr/>
  </property>
  <property fmtid="{D5CDD505-2E9C-101B-9397-08002B2CF9AE}" pid="46" name="SD_Office_SD_OFF_VisitingAddress">
    <vt:lpwstr>Ryvangs Allé 1-3*2100 København Ø</vt:lpwstr>
  </property>
  <property fmtid="{D5CDD505-2E9C-101B-9397-08002B2CF9AE}" pid="47" name="SD_Office_SD_OFF_VisitingAddress_EN">
    <vt:lpwstr>Ryvangs Allé 1-3*DK-2100 Copenhagenn Ø*Denmark</vt:lpwstr>
  </property>
  <property fmtid="{D5CDD505-2E9C-101B-9397-08002B2CF9AE}" pid="48" name="SD_Office_SD_OFF_Phone">
    <vt:lpwstr>39 15 15 15</vt:lpwstr>
  </property>
  <property fmtid="{D5CDD505-2E9C-101B-9397-08002B2CF9AE}" pid="49" name="SD_Office_SD_OFF_Phone_EN">
    <vt:lpwstr>+45 39 15 15 15</vt:lpwstr>
  </property>
  <property fmtid="{D5CDD505-2E9C-101B-9397-08002B2CF9AE}" pid="50" name="SD_Office_SD_OFF_Fax">
    <vt:lpwstr>39 29 61 72</vt:lpwstr>
  </property>
  <property fmtid="{D5CDD505-2E9C-101B-9397-08002B2CF9AE}" pid="51" name="SD_Office_SD_OFF_Fax_EN">
    <vt:lpwstr>+45 39 29 61 72</vt:lpwstr>
  </property>
  <property fmtid="{D5CDD505-2E9C-101B-9397-08002B2CF9AE}" pid="52" name="SD_Office_SD_OFF_email">
    <vt:lpwstr>fak@fak.dk</vt:lpwstr>
  </property>
  <property fmtid="{D5CDD505-2E9C-101B-9397-08002B2CF9AE}" pid="53" name="SD_Office_SD_OFF_Homepage">
    <vt:lpwstr>www.fak.dk</vt:lpwstr>
  </property>
  <property fmtid="{D5CDD505-2E9C-101B-9397-08002B2CF9AE}" pid="54" name="SD_Office_SD_OFF_EAN">
    <vt:lpwstr>5798000201422</vt:lpwstr>
  </property>
  <property fmtid="{D5CDD505-2E9C-101B-9397-08002B2CF9AE}" pid="55" name="SD_Office_SD_OFF_CVR">
    <vt:lpwstr>16 28 71 80</vt:lpwstr>
  </property>
  <property fmtid="{D5CDD505-2E9C-101B-9397-08002B2CF9AE}" pid="56" name="SD_Office_SD_OFF_GER">
    <vt:lpwstr/>
  </property>
  <property fmtid="{D5CDD505-2E9C-101B-9397-08002B2CF9AE}" pid="57" name="SD_Office_SD_OFF_Logo_1_Tekst">
    <vt:lpwstr>Forsvarsakademiet</vt:lpwstr>
  </property>
  <property fmtid="{D5CDD505-2E9C-101B-9397-08002B2CF9AE}" pid="58" name="SD_Office_SD_OFF_Logo_1_Tekst_EN">
    <vt:lpwstr>Royal Danish Defence College</vt:lpwstr>
  </property>
  <property fmtid="{D5CDD505-2E9C-101B-9397-08002B2CF9AE}" pid="59" name="SD_Office_SD_OFF_Logo_1_Filnavn">
    <vt:lpwstr>FSV</vt:lpwstr>
  </property>
  <property fmtid="{D5CDD505-2E9C-101B-9397-08002B2CF9AE}" pid="60" name="SD_Office_SD_OFF_Logo_2_Filnavn">
    <vt:lpwstr>\FKO\FAK</vt:lpwstr>
  </property>
  <property fmtid="{D5CDD505-2E9C-101B-9397-08002B2CF9AE}" pid="61" name="SD_BrandingGraphicBehavior">
    <vt:lpwstr>Standard</vt:lpwstr>
  </property>
  <property fmtid="{D5CDD505-2E9C-101B-9397-08002B2CF9AE}" pid="62" name="SD_USR_Name">
    <vt:lpwstr>Susanne Landwehr</vt:lpwstr>
  </property>
  <property fmtid="{D5CDD505-2E9C-101B-9397-08002B2CF9AE}" pid="63" name="SD_USR_Grad">
    <vt:lpwstr>Assistent</vt:lpwstr>
  </property>
  <property fmtid="{D5CDD505-2E9C-101B-9397-08002B2CF9AE}" pid="64" name="SD_USR_Title">
    <vt:lpwstr>Kontorfunktionær</vt:lpwstr>
  </property>
  <property fmtid="{D5CDD505-2E9C-101B-9397-08002B2CF9AE}" pid="65" name="Hilsen">
    <vt:lpwstr>(Ingen)</vt:lpwstr>
  </property>
  <property fmtid="{D5CDD505-2E9C-101B-9397-08002B2CF9AE}" pid="66" name="SD_USR_Phone">
    <vt:lpwstr>3915 1917</vt:lpwstr>
  </property>
  <property fmtid="{D5CDD505-2E9C-101B-9397-08002B2CF9AE}" pid="67" name="SD_USR_email">
    <vt:lpwstr>FAK-ASC-17@mil.dk</vt:lpwstr>
  </property>
  <property fmtid="{D5CDD505-2E9C-101B-9397-08002B2CF9AE}" pid="68" name="DocumentInfoFinished">
    <vt:lpwstr>True</vt:lpwstr>
  </property>
  <property fmtid="{D5CDD505-2E9C-101B-9397-08002B2CF9AE}" pid="69" name="Klassifikationsvarighed">
    <vt:lpwstr>N/A</vt:lpwstr>
  </property>
  <property fmtid="{D5CDD505-2E9C-101B-9397-08002B2CF9AE}" pid="70" name="sdNumOfAnnexes">
    <vt:lpwstr>Ingen</vt:lpwstr>
  </property>
  <property fmtid="{D5CDD505-2E9C-101B-9397-08002B2CF9AE}" pid="71" name="sdNumOfAddendums">
    <vt:lpwstr>Ingen</vt:lpwstr>
  </property>
  <property fmtid="{D5CDD505-2E9C-101B-9397-08002B2CF9AE}" pid="72" name="ContentRemapped">
    <vt:lpwstr>true</vt:lpwstr>
  </property>
  <property fmtid="{D5CDD505-2E9C-101B-9397-08002B2CF9AE}" pid="73" name="ContentTypeId">
    <vt:lpwstr>0x01010004D0F4480305454F855F5BF6FEB338C7</vt:lpwstr>
  </property>
</Properties>
</file>